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>May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please</w:t>
      </w:r>
      <w:proofErr w:type="gramStart"/>
      <w:r w:rsidR="002D67C8">
        <w:rPr>
          <w:rFonts w:ascii="Verdana" w:hAnsi="Verdana"/>
        </w:rPr>
        <w:t>…</w:t>
      </w:r>
      <w:proofErr w:type="gramEnd"/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P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Hello.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…speak </w:t>
      </w:r>
      <w:r w:rsidR="00311739" w:rsidRPr="00311739">
        <w:rPr>
          <w:rFonts w:ascii="Verdana" w:hAnsi="Verdana"/>
        </w:rPr>
        <w:t>with Anthony?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Hello</w:t>
      </w:r>
      <w:r>
        <w:rPr>
          <w:rFonts w:ascii="Verdana" w:hAnsi="Verdana"/>
        </w:rPr>
        <w:t>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This </w:t>
      </w:r>
      <w:r w:rsidR="00311739" w:rsidRPr="00311739">
        <w:rPr>
          <w:rFonts w:ascii="Verdana" w:hAnsi="Verdana"/>
        </w:rPr>
        <w:t>is Anthony.</w:t>
      </w:r>
      <w:r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Hi Anthony</w:t>
      </w:r>
      <w:r w:rsidR="002D67C8">
        <w:rPr>
          <w:rFonts w:ascii="Verdana" w:hAnsi="Verdana"/>
        </w:rPr>
        <w:t>.</w:t>
      </w:r>
      <w:proofErr w:type="gramEnd"/>
      <w:r w:rsidR="002D67C8">
        <w:rPr>
          <w:rFonts w:ascii="Verdana" w:hAnsi="Verdana"/>
        </w:rPr>
        <w:t xml:space="preserve"> </w:t>
      </w:r>
      <w:r w:rsidR="002D67C8" w:rsidRPr="00311739">
        <w:rPr>
          <w:rFonts w:ascii="Verdana" w:hAnsi="Verdana"/>
        </w:rPr>
        <w:t xml:space="preserve">My </w:t>
      </w:r>
      <w:r w:rsidRPr="00311739">
        <w:rPr>
          <w:rFonts w:ascii="Verdana" w:hAnsi="Verdana"/>
        </w:rPr>
        <w:t xml:space="preserve">name is Jeff and I'm calling on behalf of </w:t>
      </w:r>
      <w:r w:rsidR="00571CBB" w:rsidRPr="00311739">
        <w:rPr>
          <w:rFonts w:ascii="Verdana" w:hAnsi="Verdana"/>
        </w:rPr>
        <w:t xml:space="preserve">Education Experts </w:t>
      </w:r>
      <w:r w:rsidRPr="00311739">
        <w:rPr>
          <w:rFonts w:ascii="Verdana" w:hAnsi="Verdana"/>
        </w:rPr>
        <w:t xml:space="preserve">from </w:t>
      </w:r>
      <w:r w:rsidR="00C31021">
        <w:rPr>
          <w:rFonts w:ascii="Verdana" w:hAnsi="Verdana"/>
        </w:rPr>
        <w:t xml:space="preserve">a </w:t>
      </w:r>
      <w:r w:rsidR="00571CBB" w:rsidRPr="00311739">
        <w:rPr>
          <w:rFonts w:ascii="Verdana" w:hAnsi="Verdana"/>
        </w:rPr>
        <w:t xml:space="preserve">quality </w:t>
      </w:r>
      <w:r w:rsidR="00073395">
        <w:rPr>
          <w:rFonts w:ascii="Verdana" w:hAnsi="Verdana"/>
        </w:rPr>
        <w:t>monitor</w:t>
      </w:r>
      <w:r w:rsidR="00C31021">
        <w:rPr>
          <w:rFonts w:ascii="Verdana" w:hAnsi="Verdana"/>
        </w:rPr>
        <w:t>ed line</w:t>
      </w:r>
      <w:r w:rsidRPr="00311739">
        <w:rPr>
          <w:rFonts w:ascii="Verdana" w:hAnsi="Verdana"/>
        </w:rPr>
        <w:t xml:space="preserve">.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I see here that you recently </w:t>
      </w:r>
      <w:proofErr w:type="spellStart"/>
      <w:r w:rsidRPr="00311739">
        <w:rPr>
          <w:rFonts w:ascii="Verdana" w:hAnsi="Verdana"/>
        </w:rPr>
        <w:t>filled</w:t>
      </w:r>
      <w:proofErr w:type="spellEnd"/>
      <w:r w:rsidRPr="00311739">
        <w:rPr>
          <w:rFonts w:ascii="Verdana" w:hAnsi="Verdana"/>
        </w:rPr>
        <w:t xml:space="preserve"> a form on the internet indicating an interest in earning a degree.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Yes.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  <w:r w:rsidR="002D67C8"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Yes.</w:t>
      </w:r>
      <w:r w:rsidR="002D67C8"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 only need a few moments of your time to match</w:t>
      </w:r>
      <w:r w:rsidR="002D67C8">
        <w:rPr>
          <w:rFonts w:ascii="Verdana" w:hAnsi="Verdana"/>
        </w:rPr>
        <w:t>…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…you with the </w:t>
      </w:r>
      <w:r w:rsidR="00311739" w:rsidRPr="00311739">
        <w:rPr>
          <w:rFonts w:ascii="Verdana" w:hAnsi="Verdana"/>
        </w:rPr>
        <w:t>most appropriate schools. Are you at least 18 years of age?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D678E1" w:rsidRDefault="005948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Aa</w:t>
      </w:r>
      <w:proofErr w:type="spellEnd"/>
      <w:proofErr w:type="gramEnd"/>
      <w:r>
        <w:rPr>
          <w:rFonts w:ascii="Verdana" w:hAnsi="Verdana"/>
        </w:rPr>
        <w:t>, yeah</w:t>
      </w:r>
      <w:r w:rsidR="00D678E1">
        <w:rPr>
          <w:rFonts w:ascii="Verdana" w:hAnsi="Verdana"/>
        </w:rPr>
        <w:t xml:space="preserve">, </w:t>
      </w:r>
      <w:r w:rsidR="00311739" w:rsidRPr="00311739">
        <w:rPr>
          <w:rFonts w:ascii="Verdana" w:hAnsi="Verdana"/>
        </w:rPr>
        <w:t xml:space="preserve">I am 29. 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C58E7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29, okay.</w:t>
      </w:r>
      <w:proofErr w:type="gramEnd"/>
      <w:r w:rsidRPr="00311739">
        <w:rPr>
          <w:rFonts w:ascii="Verdana" w:hAnsi="Verdana"/>
        </w:rPr>
        <w:t xml:space="preserve"> And do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you currently have a high school diploma or a GED?</w:t>
      </w:r>
    </w:p>
    <w:p w:rsidR="006C58E7" w:rsidRDefault="006C58E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C58E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Yes, I do.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Okay, thank you Anthony. And if we can find a school for you that </w:t>
      </w:r>
      <w:proofErr w:type="gramStart"/>
      <w:r w:rsidRPr="00311739">
        <w:rPr>
          <w:rFonts w:ascii="Verdana" w:hAnsi="Verdana"/>
        </w:rPr>
        <w:t>meets</w:t>
      </w:r>
      <w:proofErr w:type="gramEnd"/>
      <w:r w:rsidRPr="00311739">
        <w:rPr>
          <w:rFonts w:ascii="Verdana" w:hAnsi="Verdana"/>
        </w:rPr>
        <w:t xml:space="preserve"> your needs, would you be interested in furthering your education in the next </w:t>
      </w:r>
      <w:r w:rsidR="00223629">
        <w:rPr>
          <w:rFonts w:ascii="Verdana" w:hAnsi="Verdana"/>
        </w:rPr>
        <w:t>six</w:t>
      </w:r>
      <w:r w:rsidRPr="00311739">
        <w:rPr>
          <w:rFonts w:ascii="Verdana" w:hAnsi="Verdana"/>
        </w:rPr>
        <w:t xml:space="preserve"> months?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Yeah, of course.</w:t>
      </w:r>
      <w:proofErr w:type="gramEnd"/>
      <w:r w:rsidRPr="00311739">
        <w:rPr>
          <w:rFonts w:ascii="Verdana" w:hAnsi="Verdana"/>
        </w:rPr>
        <w:t xml:space="preserve"> </w:t>
      </w:r>
      <w:r w:rsidR="003814A2">
        <w:rPr>
          <w:rFonts w:ascii="Verdana" w:hAnsi="Verdana"/>
        </w:rPr>
        <w:t xml:space="preserve">And </w:t>
      </w:r>
      <w:r w:rsidR="003814A2" w:rsidRPr="00311739">
        <w:rPr>
          <w:rFonts w:ascii="Verdana" w:hAnsi="Verdana"/>
        </w:rPr>
        <w:t xml:space="preserve">the </w:t>
      </w:r>
      <w:r w:rsidRPr="00311739">
        <w:rPr>
          <w:rFonts w:ascii="Verdana" w:hAnsi="Verdana"/>
        </w:rPr>
        <w:t>course I'd like to take up would be computer engineering.</w:t>
      </w:r>
      <w:r w:rsidR="002D67C8">
        <w:rPr>
          <w:rFonts w:ascii="Verdana" w:hAnsi="Verdana"/>
        </w:rPr>
        <w:t xml:space="preserve">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Computer engineering, okay.</w:t>
      </w:r>
      <w:proofErr w:type="gramEnd"/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And Anthony, I only need</w:t>
      </w:r>
      <w:r w:rsidR="003814A2">
        <w:rPr>
          <w:rFonts w:ascii="Verdana" w:hAnsi="Verdana"/>
        </w:rPr>
        <w:t>…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Yeah.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…</w:t>
      </w:r>
      <w:r w:rsidR="00311739" w:rsidRPr="00311739">
        <w:rPr>
          <w:rFonts w:ascii="Verdana" w:hAnsi="Verdana"/>
        </w:rPr>
        <w:t>a few moments of your time</w:t>
      </w:r>
      <w:r>
        <w:rPr>
          <w:rFonts w:ascii="Verdana" w:hAnsi="Verdana"/>
        </w:rPr>
        <w:t>…</w:t>
      </w:r>
      <w:proofErr w:type="gramEnd"/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Jeff:</w:t>
      </w:r>
    </w:p>
    <w:p w:rsidR="00E331D1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…</w:t>
      </w:r>
      <w:r w:rsidRPr="00311739">
        <w:rPr>
          <w:rFonts w:ascii="Verdana" w:hAnsi="Verdana"/>
        </w:rPr>
        <w:t xml:space="preserve">to </w:t>
      </w:r>
      <w:r w:rsidR="00311739" w:rsidRPr="00311739">
        <w:rPr>
          <w:rFonts w:ascii="Verdana" w:hAnsi="Verdana"/>
        </w:rPr>
        <w:t>verify your information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Your </w:t>
      </w:r>
      <w:r w:rsidR="00311739" w:rsidRPr="00311739">
        <w:rPr>
          <w:rFonts w:ascii="Verdana" w:hAnsi="Verdana"/>
        </w:rPr>
        <w:t xml:space="preserve">first name is Anthony and your last name is </w:t>
      </w:r>
      <w:r w:rsidR="006014D4">
        <w:rPr>
          <w:rFonts w:ascii="Verdana" w:hAnsi="Verdana"/>
        </w:rPr>
        <w:t>Pella</w:t>
      </w:r>
      <w:r w:rsidR="00311739" w:rsidRPr="00311739">
        <w:rPr>
          <w:rFonts w:ascii="Verdana" w:hAnsi="Verdana"/>
        </w:rPr>
        <w:t>, is this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Anthony, now if I may ask you, if we can find a school for you that </w:t>
      </w:r>
      <w:proofErr w:type="gramStart"/>
      <w:r w:rsidRPr="00311739">
        <w:rPr>
          <w:rFonts w:ascii="Verdana" w:hAnsi="Verdana"/>
        </w:rPr>
        <w:t>meets</w:t>
      </w:r>
      <w:proofErr w:type="gramEnd"/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your needs, would you be interested in furthering your education</w:t>
      </w:r>
      <w:r w:rsidR="00E331D1">
        <w:rPr>
          <w:rFonts w:ascii="Verdana" w:hAnsi="Verdana"/>
        </w:rPr>
        <w:t>…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311739">
        <w:rPr>
          <w:rFonts w:ascii="Verdana" w:hAnsi="Verdana"/>
        </w:rPr>
        <w:t xml:space="preserve">in </w:t>
      </w:r>
      <w:r w:rsidR="00311739" w:rsidRPr="00311739">
        <w:rPr>
          <w:rFonts w:ascii="Verdana" w:hAnsi="Verdana"/>
        </w:rPr>
        <w:t xml:space="preserve">the next </w:t>
      </w:r>
      <w:r w:rsidR="00F022CA">
        <w:rPr>
          <w:rFonts w:ascii="Verdana" w:hAnsi="Verdana"/>
        </w:rPr>
        <w:t>six</w:t>
      </w:r>
      <w:r w:rsidR="00311739" w:rsidRPr="00311739">
        <w:rPr>
          <w:rFonts w:ascii="Verdana" w:hAnsi="Verdana"/>
        </w:rPr>
        <w:t xml:space="preserve"> months? </w:t>
      </w:r>
      <w:r>
        <w:rPr>
          <w:rFonts w:ascii="Verdana" w:hAnsi="Verdana"/>
        </w:rPr>
        <w:t xml:space="preserve">Okay.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Definitely.</w:t>
      </w:r>
      <w:proofErr w:type="gramEnd"/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Thank you, Anthony. </w:t>
      </w:r>
      <w:proofErr w:type="spellStart"/>
      <w:proofErr w:type="gramStart"/>
      <w:r w:rsidR="00E331D1">
        <w:rPr>
          <w:rFonts w:ascii="Verdana" w:hAnsi="Verdana"/>
        </w:rPr>
        <w:t>Aa</w:t>
      </w:r>
      <w:proofErr w:type="spellEnd"/>
      <w:proofErr w:type="gramEnd"/>
      <w:r w:rsidR="00E331D1">
        <w:rPr>
          <w:rFonts w:ascii="Verdana" w:hAnsi="Verdana"/>
        </w:rPr>
        <w:t xml:space="preserve">, </w:t>
      </w:r>
      <w:r w:rsidRPr="00311739">
        <w:rPr>
          <w:rFonts w:ascii="Verdana" w:hAnsi="Verdana"/>
        </w:rPr>
        <w:t>could you please verify your complete address, including the city, state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and </w:t>
      </w:r>
      <w:r w:rsidR="00E331D1">
        <w:rPr>
          <w:rFonts w:ascii="Verdana" w:hAnsi="Verdana"/>
        </w:rPr>
        <w:t xml:space="preserve">the </w:t>
      </w:r>
      <w:r w:rsidRPr="00311739">
        <w:rPr>
          <w:rFonts w:ascii="Verdana" w:hAnsi="Verdana"/>
        </w:rPr>
        <w:t>zip code?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All right.</w:t>
      </w:r>
      <w:proofErr w:type="gramEnd"/>
      <w:r w:rsidR="00311739" w:rsidRPr="0031173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It's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1905</w:t>
      </w:r>
      <w:r w:rsidR="002D67C8">
        <w:rPr>
          <w:rFonts w:ascii="Verdana" w:hAnsi="Verdana"/>
        </w:rPr>
        <w:t xml:space="preserve"> </w:t>
      </w:r>
      <w:proofErr w:type="spellStart"/>
      <w:r w:rsidR="00311739" w:rsidRPr="00311739">
        <w:rPr>
          <w:rFonts w:ascii="Verdana" w:hAnsi="Verdana"/>
        </w:rPr>
        <w:t>Bramblewood</w:t>
      </w:r>
      <w:proofErr w:type="spellEnd"/>
      <w:r w:rsidR="00311739" w:rsidRPr="00311739">
        <w:rPr>
          <w:rFonts w:ascii="Verdana" w:hAnsi="Verdana"/>
        </w:rPr>
        <w:t xml:space="preserve"> Drive, St. Cloud, Florida</w:t>
      </w:r>
      <w:r>
        <w:rPr>
          <w:rFonts w:ascii="Verdana" w:hAnsi="Verdana"/>
        </w:rPr>
        <w:t xml:space="preserve"> – </w:t>
      </w:r>
      <w:r w:rsidR="00311739" w:rsidRPr="00311739">
        <w:rPr>
          <w:rFonts w:ascii="Verdana" w:hAnsi="Verdana"/>
        </w:rPr>
        <w:t>34769.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E331D1">
        <w:rPr>
          <w:rFonts w:ascii="Verdana" w:hAnsi="Verdana"/>
        </w:rPr>
        <w:t xml:space="preserve">. </w:t>
      </w:r>
      <w:r w:rsidR="00E331D1" w:rsidRPr="00311739">
        <w:rPr>
          <w:rFonts w:ascii="Verdana" w:hAnsi="Verdana"/>
        </w:rPr>
        <w:t xml:space="preserve">Is </w:t>
      </w:r>
      <w:r w:rsidRPr="00311739">
        <w:rPr>
          <w:rFonts w:ascii="Verdana" w:hAnsi="Verdana"/>
        </w:rPr>
        <w:t xml:space="preserve">the </w:t>
      </w:r>
      <w:r w:rsidR="00E331D1" w:rsidRPr="00311739">
        <w:rPr>
          <w:rFonts w:ascii="Verdana" w:hAnsi="Verdana"/>
        </w:rPr>
        <w:t>Street Number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1905?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Yeah, 1905</w:t>
      </w:r>
      <w:r w:rsidR="00E331D1">
        <w:rPr>
          <w:rFonts w:ascii="Verdana" w:hAnsi="Verdana"/>
        </w:rPr>
        <w:t>.</w:t>
      </w:r>
      <w:proofErr w:type="gramEnd"/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the street name is </w:t>
      </w:r>
      <w:proofErr w:type="spellStart"/>
      <w:r w:rsidRPr="00311739">
        <w:rPr>
          <w:rFonts w:ascii="Verdana" w:hAnsi="Verdana"/>
        </w:rPr>
        <w:t>Bramblewood</w:t>
      </w:r>
      <w:proofErr w:type="spellEnd"/>
      <w:r w:rsidRPr="00311739">
        <w:rPr>
          <w:rFonts w:ascii="Verdana" w:hAnsi="Verdana"/>
        </w:rPr>
        <w:t xml:space="preserve"> Drive?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Yeah, </w:t>
      </w:r>
      <w:r w:rsidRPr="00311739">
        <w:rPr>
          <w:rFonts w:ascii="Verdana" w:hAnsi="Verdana"/>
        </w:rPr>
        <w:t xml:space="preserve">that's </w:t>
      </w:r>
      <w:r w:rsidR="00311739" w:rsidRPr="00311739">
        <w:rPr>
          <w:rFonts w:ascii="Verdana" w:hAnsi="Verdana"/>
        </w:rPr>
        <w:t>correct</w:t>
      </w:r>
      <w:r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11739" w:rsidRPr="00311739">
        <w:rPr>
          <w:rFonts w:ascii="Verdana" w:hAnsi="Verdana"/>
        </w:rPr>
        <w:t xml:space="preserve"> So it's 1905</w:t>
      </w:r>
      <w:r w:rsidR="002D67C8">
        <w:rPr>
          <w:rFonts w:ascii="Verdana" w:hAnsi="Verdana"/>
        </w:rPr>
        <w:t xml:space="preserve"> </w:t>
      </w:r>
      <w:proofErr w:type="spellStart"/>
      <w:r w:rsidR="00311739" w:rsidRPr="00311739">
        <w:rPr>
          <w:rFonts w:ascii="Verdana" w:hAnsi="Verdana"/>
        </w:rPr>
        <w:t>Bramblewood</w:t>
      </w:r>
      <w:proofErr w:type="spellEnd"/>
      <w:r w:rsidR="00311739" w:rsidRPr="00311739">
        <w:rPr>
          <w:rFonts w:ascii="Verdana" w:hAnsi="Verdana"/>
        </w:rPr>
        <w:t xml:space="preserve"> Drive, St. Cloud, Florida</w:t>
      </w:r>
      <w:r w:rsidR="002D67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311739" w:rsidRPr="00311739">
        <w:rPr>
          <w:rFonts w:ascii="Verdana" w:hAnsi="Verdana"/>
        </w:rPr>
        <w:t xml:space="preserve">34769.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C476F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</w:t>
      </w:r>
      <w:r w:rsidR="00311739" w:rsidRPr="00311739">
        <w:rPr>
          <w:rFonts w:ascii="Verdana" w:hAnsi="Verdana"/>
        </w:rPr>
        <w:t xml:space="preserve">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11739" w:rsidRPr="00311739">
        <w:rPr>
          <w:rFonts w:ascii="Verdana" w:hAnsi="Verdana"/>
        </w:rPr>
        <w:t xml:space="preserve"> And could you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please verify your email address?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It's</w:t>
      </w:r>
      <w:r w:rsidR="000F6F63">
        <w:rPr>
          <w:rFonts w:ascii="Verdana" w:hAnsi="Verdana"/>
        </w:rPr>
        <w:t xml:space="preserve">, </w:t>
      </w:r>
      <w:proofErr w:type="spellStart"/>
      <w:proofErr w:type="gramStart"/>
      <w:r w:rsidR="000F6F63">
        <w:rPr>
          <w:rFonts w:ascii="Verdana" w:hAnsi="Verdana"/>
        </w:rPr>
        <w:t>aa</w:t>
      </w:r>
      <w:proofErr w:type="spellEnd"/>
      <w:proofErr w:type="gramEnd"/>
      <w:r w:rsidR="000F6F63">
        <w:rPr>
          <w:rFonts w:ascii="Verdana" w:hAnsi="Verdana"/>
        </w:rPr>
        <w:t>,</w:t>
      </w:r>
      <w:r w:rsidRPr="00311739">
        <w:rPr>
          <w:rFonts w:ascii="Verdana" w:hAnsi="Verdana"/>
        </w:rPr>
        <w:t xml:space="preserve"> pellaant</w:t>
      </w:r>
      <w:r w:rsidR="006014D4">
        <w:rPr>
          <w:rFonts w:ascii="Verdana" w:hAnsi="Verdana"/>
        </w:rPr>
        <w:t>h</w:t>
      </w:r>
      <w:r w:rsidRPr="00311739">
        <w:rPr>
          <w:rFonts w:ascii="Verdana" w:hAnsi="Verdana"/>
        </w:rPr>
        <w:t>ony</w:t>
      </w:r>
      <w:r w:rsidR="006014D4">
        <w:rPr>
          <w:rFonts w:ascii="Verdana" w:hAnsi="Verdana"/>
        </w:rPr>
        <w:t>@</w:t>
      </w:r>
      <w:r w:rsidRPr="00311739">
        <w:rPr>
          <w:rFonts w:ascii="Verdana" w:hAnsi="Verdana"/>
        </w:rPr>
        <w:t>yahoo.com.</w:t>
      </w:r>
      <w:r w:rsidR="006014D4">
        <w:rPr>
          <w:rFonts w:ascii="Verdana" w:hAnsi="Verdana"/>
        </w:rPr>
        <w:t xml:space="preserve"> It's all one word.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 so much for the verification</w:t>
      </w:r>
      <w:r w:rsidR="006014D4">
        <w:rPr>
          <w:rFonts w:ascii="Verdana" w:hAnsi="Verdana"/>
        </w:rPr>
        <w:t>, Anthony</w:t>
      </w:r>
      <w:r w:rsidRPr="00311739">
        <w:rPr>
          <w:rFonts w:ascii="Verdana" w:hAnsi="Verdana"/>
        </w:rPr>
        <w:t xml:space="preserve">.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Yeah.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 xml:space="preserve">Now, </w:t>
      </w:r>
      <w:proofErr w:type="spellStart"/>
      <w:proofErr w:type="gramStart"/>
      <w:r w:rsidR="006014D4">
        <w:rPr>
          <w:rFonts w:ascii="Verdana" w:hAnsi="Verdana"/>
        </w:rPr>
        <w:t>aa</w:t>
      </w:r>
      <w:proofErr w:type="spellEnd"/>
      <w:proofErr w:type="gramEnd"/>
      <w:r w:rsidR="006014D4">
        <w:rPr>
          <w:rFonts w:ascii="Verdana" w:hAnsi="Verdana"/>
        </w:rPr>
        <w:t xml:space="preserve">, </w:t>
      </w:r>
      <w:r w:rsidRPr="00311739">
        <w:rPr>
          <w:rFonts w:ascii="Verdana" w:hAnsi="Verdana"/>
        </w:rPr>
        <w:t xml:space="preserve">you mentioned computer engineering, right?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Mm-hmm.</w:t>
      </w:r>
      <w:proofErr w:type="gramEnd"/>
      <w:r w:rsidR="002D67C8">
        <w:rPr>
          <w:rFonts w:ascii="Verdana" w:hAnsi="Verdana"/>
        </w:rPr>
        <w:t xml:space="preserve">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02501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11739" w:rsidRPr="00311739">
        <w:rPr>
          <w:rFonts w:ascii="Verdana" w:hAnsi="Verdana"/>
        </w:rPr>
        <w:t xml:space="preserve">May I ask what degree type </w:t>
      </w:r>
      <w:r w:rsidR="00202501">
        <w:rPr>
          <w:rFonts w:ascii="Verdana" w:hAnsi="Verdana"/>
        </w:rPr>
        <w:t>a</w:t>
      </w:r>
      <w:r w:rsidR="00311739" w:rsidRPr="00311739">
        <w:rPr>
          <w:rFonts w:ascii="Verdana" w:hAnsi="Verdana"/>
        </w:rPr>
        <w:t>re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looking to obtain? Is it Associate</w:t>
      </w:r>
      <w:r w:rsidR="00202501">
        <w:rPr>
          <w:rFonts w:ascii="Verdana" w:hAnsi="Verdana"/>
        </w:rPr>
        <w:t xml:space="preserve"> or {cross talk}</w:t>
      </w:r>
      <w:r w:rsidR="00311739" w:rsidRPr="00311739">
        <w:rPr>
          <w:rFonts w:ascii="Verdana" w:hAnsi="Verdana"/>
        </w:rPr>
        <w:t>?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0250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Whatever I need to do.</w:t>
      </w:r>
      <w:proofErr w:type="gramEnd"/>
      <w:r w:rsidRPr="00311739">
        <w:rPr>
          <w:rFonts w:ascii="Verdana" w:hAnsi="Verdana"/>
        </w:rPr>
        <w:t xml:space="preserve"> </w:t>
      </w:r>
      <w:r w:rsidR="00202501">
        <w:rPr>
          <w:rFonts w:ascii="Verdana" w:hAnsi="Verdana"/>
        </w:rPr>
        <w:t xml:space="preserve">So if… </w:t>
      </w:r>
      <w:r w:rsidR="00202501" w:rsidRPr="00311739">
        <w:rPr>
          <w:rFonts w:ascii="Verdana" w:hAnsi="Verdana"/>
        </w:rPr>
        <w:t xml:space="preserve">if </w:t>
      </w:r>
      <w:r w:rsidRPr="00311739">
        <w:rPr>
          <w:rFonts w:ascii="Verdana" w:hAnsi="Verdana"/>
        </w:rPr>
        <w:t>I get in the first door, I do Associate</w:t>
      </w:r>
      <w:r w:rsidR="00202501">
        <w:rPr>
          <w:rFonts w:ascii="Verdana" w:hAnsi="Verdana"/>
        </w:rPr>
        <w:t xml:space="preserve">s, </w:t>
      </w:r>
      <w:r w:rsidR="00202501" w:rsidRPr="00311739">
        <w:rPr>
          <w:rFonts w:ascii="Verdana" w:hAnsi="Verdana"/>
        </w:rPr>
        <w:t xml:space="preserve">probably </w:t>
      </w:r>
      <w:r w:rsidRPr="00311739">
        <w:rPr>
          <w:rFonts w:ascii="Verdana" w:hAnsi="Verdana"/>
        </w:rPr>
        <w:t>move my way up the ladder, you know?</w:t>
      </w:r>
      <w:r w:rsidR="002D67C8">
        <w:rPr>
          <w:rFonts w:ascii="Verdana" w:hAnsi="Verdana"/>
        </w:rPr>
        <w:t xml:space="preserve"> 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0250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202501">
        <w:rPr>
          <w:rFonts w:ascii="Verdana" w:hAnsi="Verdana"/>
        </w:rPr>
        <w:t xml:space="preserve">. </w:t>
      </w:r>
      <w:proofErr w:type="gramStart"/>
      <w:r w:rsidR="00202501" w:rsidRPr="00311739">
        <w:rPr>
          <w:rFonts w:ascii="Verdana" w:hAnsi="Verdana"/>
        </w:rPr>
        <w:t>So</w:t>
      </w:r>
      <w:r w:rsidR="00202501">
        <w:rPr>
          <w:rFonts w:ascii="Verdana" w:hAnsi="Verdana"/>
        </w:rPr>
        <w:t>…</w:t>
      </w:r>
      <w:proofErr w:type="gramEnd"/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Get my first </w:t>
      </w:r>
      <w:r w:rsidR="00247D60">
        <w:rPr>
          <w:rFonts w:ascii="Verdana" w:hAnsi="Verdana"/>
        </w:rPr>
        <w:t xml:space="preserve">one </w:t>
      </w:r>
      <w:r w:rsidRPr="00311739">
        <w:rPr>
          <w:rFonts w:ascii="Verdana" w:hAnsi="Verdana"/>
        </w:rPr>
        <w:t>and then keep on going.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So, </w:t>
      </w:r>
      <w:proofErr w:type="spellStart"/>
      <w:proofErr w:type="gramStart"/>
      <w:r w:rsidR="000272C5">
        <w:rPr>
          <w:rFonts w:ascii="Verdana" w:hAnsi="Verdana"/>
        </w:rPr>
        <w:t>aa</w:t>
      </w:r>
      <w:proofErr w:type="spellEnd"/>
      <w:proofErr w:type="gramEnd"/>
      <w:r w:rsidRPr="00311739">
        <w:rPr>
          <w:rFonts w:ascii="Verdana" w:hAnsi="Verdana"/>
        </w:rPr>
        <w:t xml:space="preserve">, </w:t>
      </w:r>
      <w:r w:rsidR="00F61585">
        <w:rPr>
          <w:rFonts w:ascii="Verdana" w:hAnsi="Verdana"/>
        </w:rPr>
        <w:t xml:space="preserve">it could </w:t>
      </w:r>
      <w:r w:rsidRPr="00311739">
        <w:rPr>
          <w:rFonts w:ascii="Verdana" w:hAnsi="Verdana"/>
        </w:rPr>
        <w:t>be associate degree for the moment?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Yep.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Okay, Anthony, you've mentioned that you're 21</w:t>
      </w:r>
      <w:r w:rsidR="000272C5">
        <w:rPr>
          <w:rFonts w:ascii="Verdana" w:hAnsi="Verdana"/>
        </w:rPr>
        <w:t>—</w:t>
      </w:r>
      <w:r w:rsidRPr="00311739">
        <w:rPr>
          <w:rFonts w:ascii="Verdana" w:hAnsi="Verdana"/>
        </w:rPr>
        <w:t>I'm sorry, 29 years old.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Mm-hmm.</w:t>
      </w:r>
      <w:proofErr w:type="gramEnd"/>
      <w:r w:rsidRPr="00311739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A5277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Now, if I may ask, well, what's the highest level of education that you have completed? </w:t>
      </w:r>
    </w:p>
    <w:p w:rsidR="00EA5277" w:rsidRDefault="00EA527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A527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dropped out when I was in the 11th grade and I started doing plumbing. I've actually been </w:t>
      </w:r>
      <w:r w:rsidRPr="00311739">
        <w:rPr>
          <w:rFonts w:ascii="Verdana" w:hAnsi="Verdana"/>
        </w:rPr>
        <w:lastRenderedPageBreak/>
        <w:t>doing plumbing for 13 years. I'm a registered apprentice. I actually only have to take the test to become a</w:t>
      </w:r>
      <w:r w:rsidR="004554DF">
        <w:rPr>
          <w:rFonts w:ascii="Verdana" w:hAnsi="Verdana"/>
        </w:rPr>
        <w:t xml:space="preserve">, </w:t>
      </w:r>
      <w:proofErr w:type="spellStart"/>
      <w:r w:rsidR="004554DF">
        <w:rPr>
          <w:rFonts w:ascii="Verdana" w:hAnsi="Verdana"/>
        </w:rPr>
        <w:t>aa</w:t>
      </w:r>
      <w:proofErr w:type="spellEnd"/>
      <w:r w:rsidR="004554DF">
        <w:rPr>
          <w:rFonts w:ascii="Verdana" w:hAnsi="Verdana"/>
        </w:rPr>
        <w:t>,</w:t>
      </w:r>
      <w:r w:rsidRPr="00311739">
        <w:rPr>
          <w:rFonts w:ascii="Verdana" w:hAnsi="Verdana"/>
        </w:rPr>
        <w:t xml:space="preserve"> journeyman</w:t>
      </w:r>
      <w:r w:rsidR="004554DF">
        <w:rPr>
          <w:rFonts w:ascii="Verdana" w:hAnsi="Verdana"/>
        </w:rPr>
        <w:t>'s…</w:t>
      </w:r>
      <w:r w:rsidR="005F4AF4">
        <w:rPr>
          <w:rFonts w:ascii="Verdana" w:hAnsi="Verdana"/>
        </w:rPr>
        <w:t xml:space="preserve"> </w:t>
      </w:r>
      <w:r w:rsidR="005F4AF4" w:rsidRPr="00311739">
        <w:rPr>
          <w:rFonts w:ascii="Verdana" w:hAnsi="Verdana"/>
        </w:rPr>
        <w:t>journeyman</w:t>
      </w:r>
      <w:r w:rsidR="000C45BC">
        <w:rPr>
          <w:rFonts w:ascii="Verdana" w:hAnsi="Verdana"/>
        </w:rPr>
        <w:t xml:space="preserve"> to </w:t>
      </w:r>
      <w:r w:rsidRPr="00311739">
        <w:rPr>
          <w:rFonts w:ascii="Verdana" w:hAnsi="Verdana"/>
        </w:rPr>
        <w:t>open my own company and I'm not too fond of plumbing, you know what I'm saying?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</w:t>
      </w:r>
      <w:r w:rsidR="008462C0">
        <w:rPr>
          <w:rFonts w:ascii="Verdana" w:hAnsi="Verdana"/>
        </w:rPr>
        <w:t xml:space="preserve"> need to—I </w:t>
      </w:r>
      <w:r w:rsidRPr="00311739">
        <w:rPr>
          <w:rFonts w:ascii="Verdana" w:hAnsi="Verdana"/>
        </w:rPr>
        <w:t>want to do something else besides plumbing for the rest of my life.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And do you have a diploma or a GED?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I have a GED.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GED, okay.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And what year did you obtain your GED</w:t>
      </w:r>
      <w:r w:rsidR="00594174">
        <w:rPr>
          <w:rFonts w:ascii="Verdana" w:hAnsi="Verdana"/>
        </w:rPr>
        <w:t xml:space="preserve"> if I may ask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Um, </w:t>
      </w:r>
      <w:r w:rsidR="00311739" w:rsidRPr="00311739">
        <w:rPr>
          <w:rFonts w:ascii="Verdana" w:hAnsi="Verdana"/>
        </w:rPr>
        <w:t>1999.</w:t>
      </w:r>
      <w:proofErr w:type="gramEnd"/>
      <w:r w:rsidR="00311739" w:rsidRPr="00311739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1999.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Okay</w:t>
      </w:r>
      <w:r w:rsidR="00594174">
        <w:rPr>
          <w:rFonts w:ascii="Verdana" w:hAnsi="Verdana"/>
        </w:rPr>
        <w:t xml:space="preserve">. </w:t>
      </w:r>
      <w:r w:rsidR="00594174" w:rsidRPr="00311739">
        <w:rPr>
          <w:rFonts w:ascii="Verdana" w:hAnsi="Verdana"/>
        </w:rPr>
        <w:t xml:space="preserve">And </w:t>
      </w:r>
      <w:r w:rsidRPr="00311739">
        <w:rPr>
          <w:rFonts w:ascii="Verdana" w:hAnsi="Verdana"/>
        </w:rPr>
        <w:t xml:space="preserve">for your class type preference, </w:t>
      </w:r>
      <w:r w:rsidR="00594174" w:rsidRPr="00311739">
        <w:rPr>
          <w:rFonts w:ascii="Verdana" w:hAnsi="Verdana"/>
        </w:rPr>
        <w:t xml:space="preserve">would </w:t>
      </w:r>
      <w:r w:rsidRPr="00311739">
        <w:rPr>
          <w:rFonts w:ascii="Verdana" w:hAnsi="Verdana"/>
        </w:rPr>
        <w:t>it be online</w:t>
      </w:r>
      <w:r w:rsidR="00594174">
        <w:rPr>
          <w:rFonts w:ascii="Verdana" w:hAnsi="Verdana"/>
        </w:rPr>
        <w:t>,</w:t>
      </w:r>
      <w:r w:rsidRPr="00311739">
        <w:rPr>
          <w:rFonts w:ascii="Verdana" w:hAnsi="Verdana"/>
        </w:rPr>
        <w:t xml:space="preserve"> on campus</w:t>
      </w:r>
      <w:r w:rsidR="00594174">
        <w:rPr>
          <w:rFonts w:ascii="Verdana" w:hAnsi="Verdana"/>
        </w:rPr>
        <w:t xml:space="preserve"> or </w:t>
      </w:r>
      <w:r w:rsidR="00403CCB">
        <w:rPr>
          <w:rFonts w:ascii="Verdana" w:hAnsi="Verdana"/>
        </w:rPr>
        <w:t>would it be self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No, probably it would be campus. </w:t>
      </w:r>
      <w:r w:rsidR="00594174" w:rsidRPr="00311739">
        <w:rPr>
          <w:rFonts w:ascii="Verdana" w:hAnsi="Verdana"/>
        </w:rPr>
        <w:t>Probably it would be campus.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311739">
        <w:rPr>
          <w:rFonts w:ascii="Verdana" w:hAnsi="Verdana"/>
        </w:rPr>
        <w:t>Campus, okay.</w:t>
      </w:r>
      <w:proofErr w:type="gramEnd"/>
      <w:r w:rsidRPr="00311739">
        <w:rPr>
          <w:rFonts w:ascii="Verdana" w:hAnsi="Verdana"/>
        </w:rPr>
        <w:t xml:space="preserve"> </w:t>
      </w:r>
      <w:r w:rsidR="00594174">
        <w:rPr>
          <w:rFonts w:ascii="Verdana" w:hAnsi="Verdana"/>
        </w:rPr>
        <w:t xml:space="preserve">And </w:t>
      </w:r>
      <w:r w:rsidR="00594174" w:rsidRPr="00311739">
        <w:rPr>
          <w:rFonts w:ascii="Verdana" w:hAnsi="Verdana"/>
        </w:rPr>
        <w:t xml:space="preserve">just </w:t>
      </w:r>
      <w:r w:rsidRPr="00311739">
        <w:rPr>
          <w:rFonts w:ascii="Verdana" w:hAnsi="Verdana"/>
        </w:rPr>
        <w:t xml:space="preserve">in case </w:t>
      </w:r>
      <w:r w:rsidR="00594174">
        <w:rPr>
          <w:rFonts w:ascii="Verdana" w:hAnsi="Verdana"/>
        </w:rPr>
        <w:t xml:space="preserve">we </w:t>
      </w:r>
      <w:r w:rsidRPr="00311739">
        <w:rPr>
          <w:rFonts w:ascii="Verdana" w:hAnsi="Verdana"/>
        </w:rPr>
        <w:t xml:space="preserve">will not be able to find a campus-based school, would you be okay with an online school?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Yeah.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And are you a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citizen?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>Yes, I am.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Thank you. And are you associated with the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What was that?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Oh, I'm sorry. Are you associated with the </w:t>
      </w:r>
      <w:r w:rsidR="00284E83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I'm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not. 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B910A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And what would be the best time for a school enrollment counselor to contact you</w:t>
      </w:r>
      <w:r w:rsidR="00C57F2E">
        <w:rPr>
          <w:rFonts w:ascii="Verdana" w:hAnsi="Verdana"/>
        </w:rPr>
        <w:t xml:space="preserve">? Is it </w:t>
      </w:r>
      <w:r w:rsidRPr="00311739">
        <w:rPr>
          <w:rFonts w:ascii="Verdana" w:hAnsi="Verdana"/>
        </w:rPr>
        <w:t>in the morning, afternoon</w:t>
      </w:r>
      <w:r w:rsidR="00B910A8">
        <w:rPr>
          <w:rFonts w:ascii="Verdana" w:hAnsi="Verdana"/>
        </w:rPr>
        <w:t xml:space="preserve"> or evening?</w:t>
      </w:r>
    </w:p>
    <w:p w:rsidR="00B910A8" w:rsidRDefault="00B910A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910A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766299" w:rsidRDefault="00B910A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Um, </w:t>
      </w:r>
      <w:r w:rsidRPr="00311739">
        <w:rPr>
          <w:rFonts w:ascii="Verdana" w:hAnsi="Verdana"/>
        </w:rPr>
        <w:t xml:space="preserve">pretty </w:t>
      </w:r>
      <w:r w:rsidR="00311739" w:rsidRPr="00311739">
        <w:rPr>
          <w:rFonts w:ascii="Verdana" w:hAnsi="Verdana"/>
        </w:rPr>
        <w:t>much any time of the day.</w:t>
      </w:r>
      <w:r w:rsidR="002D67C8">
        <w:rPr>
          <w:rFonts w:ascii="Verdana" w:hAnsi="Verdana"/>
        </w:rPr>
        <w:t xml:space="preserve"> </w:t>
      </w:r>
    </w:p>
    <w:p w:rsidR="00766299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66299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11739" w:rsidRPr="00311739">
        <w:rPr>
          <w:rFonts w:ascii="Verdana" w:hAnsi="Verdana"/>
        </w:rPr>
        <w:t xml:space="preserve">And what is your exact date of birth?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10-15-</w:t>
      </w:r>
      <w:r w:rsidR="000D1333">
        <w:rPr>
          <w:rFonts w:ascii="Verdana" w:hAnsi="Verdana"/>
        </w:rPr>
        <w:t>19</w:t>
      </w:r>
      <w:r w:rsidRPr="00311739">
        <w:rPr>
          <w:rFonts w:ascii="Verdana" w:hAnsi="Verdana"/>
        </w:rPr>
        <w:t>80.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So that would be</w:t>
      </w:r>
      <w:r w:rsidR="000D1333">
        <w:rPr>
          <w:rFonts w:ascii="Verdana" w:hAnsi="Verdana"/>
        </w:rPr>
        <w:t xml:space="preserve">, </w:t>
      </w:r>
      <w:proofErr w:type="spellStart"/>
      <w:proofErr w:type="gramStart"/>
      <w:r w:rsidR="000D1333">
        <w:rPr>
          <w:rFonts w:ascii="Verdana" w:hAnsi="Verdana"/>
        </w:rPr>
        <w:t>aa</w:t>
      </w:r>
      <w:proofErr w:type="spellEnd"/>
      <w:proofErr w:type="gramEnd"/>
      <w:r w:rsidR="000D1333">
        <w:rPr>
          <w:rFonts w:ascii="Verdana" w:hAnsi="Verdana"/>
        </w:rPr>
        <w:t xml:space="preserve">, </w:t>
      </w:r>
      <w:r w:rsidRPr="00311739">
        <w:rPr>
          <w:rFonts w:ascii="Verdana" w:hAnsi="Verdana"/>
        </w:rPr>
        <w:t>October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15, 1980?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That's correct.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0D1333">
        <w:rPr>
          <w:rFonts w:ascii="Verdana" w:hAnsi="Verdana"/>
        </w:rPr>
        <w:t xml:space="preserve">. Okay, </w:t>
      </w:r>
      <w:r w:rsidRPr="00311739">
        <w:rPr>
          <w:rFonts w:ascii="Verdana" w:hAnsi="Verdana"/>
        </w:rPr>
        <w:t>Anthony</w:t>
      </w:r>
      <w:r w:rsidR="000D1333">
        <w:rPr>
          <w:rFonts w:ascii="Verdana" w:hAnsi="Verdana"/>
        </w:rPr>
        <w:t xml:space="preserve">, </w:t>
      </w:r>
      <w:r w:rsidR="000D1333" w:rsidRPr="00311739">
        <w:rPr>
          <w:rFonts w:ascii="Verdana" w:hAnsi="Verdana"/>
        </w:rPr>
        <w:t xml:space="preserve">if </w:t>
      </w:r>
      <w:r w:rsidRPr="00311739">
        <w:rPr>
          <w:rFonts w:ascii="Verdana" w:hAnsi="Verdana"/>
        </w:rPr>
        <w:t>we can find a school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for you that </w:t>
      </w:r>
      <w:r w:rsidR="000D1333">
        <w:rPr>
          <w:rFonts w:ascii="Verdana" w:hAnsi="Verdana"/>
        </w:rPr>
        <w:t xml:space="preserve">meets </w:t>
      </w:r>
      <w:r w:rsidRPr="00311739">
        <w:rPr>
          <w:rFonts w:ascii="Verdana" w:hAnsi="Verdana"/>
        </w:rPr>
        <w:t xml:space="preserve">your needs, school </w:t>
      </w:r>
      <w:r w:rsidRPr="00311739">
        <w:rPr>
          <w:rFonts w:ascii="Verdana" w:hAnsi="Verdana"/>
        </w:rPr>
        <w:lastRenderedPageBreak/>
        <w:t>enrollment counselors will be contacting you in the near future</w:t>
      </w:r>
      <w:r w:rsidR="000D1333">
        <w:rPr>
          <w:rFonts w:ascii="Verdana" w:hAnsi="Verdana"/>
        </w:rPr>
        <w:t>…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="00311739" w:rsidRPr="00311739">
        <w:rPr>
          <w:rFonts w:ascii="Verdana" w:hAnsi="Verdana"/>
        </w:rPr>
        <w:t>either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by phone or by </w:t>
      </w:r>
      <w:proofErr w:type="gramStart"/>
      <w:r w:rsidR="00311739" w:rsidRPr="00311739">
        <w:rPr>
          <w:rFonts w:ascii="Verdana" w:hAnsi="Verdana"/>
        </w:rPr>
        <w:t>email</w:t>
      </w:r>
      <w:proofErr w:type="gramEnd"/>
      <w:r w:rsidR="00311739" w:rsidRPr="00311739">
        <w:rPr>
          <w:rFonts w:ascii="Verdana" w:hAnsi="Verdana"/>
        </w:rPr>
        <w:t xml:space="preserve">, </w:t>
      </w:r>
      <w:r w:rsidRPr="0031173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they can answer any questions you may have regarding financial aid, tuition assistance</w:t>
      </w:r>
      <w:r>
        <w:rPr>
          <w:rFonts w:ascii="Verdana" w:hAnsi="Verdana"/>
        </w:rPr>
        <w:t>…</w:t>
      </w:r>
      <w:r w:rsidR="00311739" w:rsidRPr="00311739">
        <w:rPr>
          <w:rFonts w:ascii="Verdana" w:hAnsi="Verdana"/>
        </w:rPr>
        <w:t>,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…</w:t>
      </w:r>
      <w:r w:rsidR="00311739" w:rsidRPr="00311739">
        <w:rPr>
          <w:rFonts w:ascii="Verdana" w:hAnsi="Verdana"/>
        </w:rPr>
        <w:t>their program requirements and policies.</w:t>
      </w:r>
      <w:proofErr w:type="gramEnd"/>
      <w:r w:rsidR="00311739" w:rsidRPr="00311739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Mm-hmm</w:t>
      </w:r>
      <w:r w:rsidR="00975CD7">
        <w:rPr>
          <w:rFonts w:ascii="Verdana" w:hAnsi="Verdana"/>
        </w:rPr>
        <w:t>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so with that, I would just like to thank you for your time.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once again, we thank you for choosing </w:t>
      </w:r>
      <w:r w:rsidR="000D1333" w:rsidRPr="00311739">
        <w:rPr>
          <w:rFonts w:ascii="Verdana" w:hAnsi="Verdana"/>
        </w:rPr>
        <w:t>Education Experts</w:t>
      </w:r>
      <w:r w:rsidRPr="00311739">
        <w:rPr>
          <w:rFonts w:ascii="Verdana" w:hAnsi="Verdana"/>
        </w:rPr>
        <w:t xml:space="preserve">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C69BF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</w:t>
      </w:r>
      <w:r w:rsidR="002D67C8">
        <w:rPr>
          <w:rFonts w:ascii="Verdana" w:hAnsi="Verdana"/>
        </w:rPr>
        <w:t xml:space="preserve"> </w:t>
      </w:r>
      <w:r w:rsidR="000D1333" w:rsidRPr="00311739">
        <w:rPr>
          <w:rFonts w:ascii="Verdana" w:hAnsi="Verdana"/>
        </w:rPr>
        <w:t xml:space="preserve">thank </w:t>
      </w:r>
      <w:r w:rsidRPr="00311739">
        <w:rPr>
          <w:rFonts w:ascii="Verdana" w:hAnsi="Verdana"/>
        </w:rPr>
        <w:t>you.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</w:t>
      </w:r>
      <w:r w:rsidR="00975CD7">
        <w:rPr>
          <w:rFonts w:ascii="Verdana" w:hAnsi="Verdana"/>
        </w:rPr>
        <w:t>… you</w:t>
      </w:r>
      <w:r>
        <w:rPr>
          <w:rFonts w:ascii="Verdana" w:hAnsi="Verdana"/>
        </w:rPr>
        <w:t xml:space="preserve"> are welcome.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All right.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Have a good day.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>
        <w:rPr>
          <w:rFonts w:ascii="Verdana" w:hAnsi="Verdana"/>
        </w:rPr>
        <w:t>You too.</w:t>
      </w:r>
      <w:proofErr w:type="gramEnd"/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Bye-bye.</w:t>
      </w: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31021" w:rsidRDefault="00C3102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C31021" w:rsidSect="00EF2A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FD" w:rsidRDefault="002B60FD" w:rsidP="005B5D8A">
      <w:pPr>
        <w:spacing w:before="0" w:after="0" w:line="240" w:lineRule="auto"/>
      </w:pPr>
      <w:r>
        <w:separator/>
      </w:r>
    </w:p>
  </w:endnote>
  <w:endnote w:type="continuationSeparator" w:id="0">
    <w:p w:rsidR="002B60FD" w:rsidRDefault="002B60FD" w:rsidP="005B5D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8A" w:rsidRDefault="002B60FD" w:rsidP="005B5D8A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5B5D8A" w:rsidRDefault="002B60FD">
    <w:pPr>
      <w:pStyle w:val="Footer"/>
    </w:pPr>
    <w:hyperlink r:id="rId1" w:history="1">
      <w:r w:rsidR="00631663" w:rsidRPr="00631663">
        <w:rPr>
          <w:rStyle w:val="Hyperlink"/>
          <w:rFonts w:ascii="Verdana" w:hAnsi="Verdana"/>
        </w:rPr>
        <w:t>www.ulatus</w:t>
      </w:r>
      <w:r w:rsidR="006C69BF" w:rsidRPr="00D92741">
        <w:rPr>
          <w:rStyle w:val="Hyperlink"/>
          <w:rFonts w:ascii="Verdana" w:hAnsi="Verdana"/>
        </w:rPr>
        <w:t>.com</w:t>
      </w:r>
    </w:hyperlink>
    <w:r w:rsidR="005B5D8A">
      <w:rPr>
        <w:rFonts w:ascii="Verdana" w:hAnsi="Verdana"/>
        <w:color w:val="333333"/>
      </w:rPr>
      <w:tab/>
    </w:r>
    <w:r w:rsidR="005B5D8A">
      <w:rPr>
        <w:rFonts w:ascii="Verdana" w:hAnsi="Verdana"/>
        <w:color w:val="333333"/>
      </w:rPr>
      <w:tab/>
    </w:r>
    <w:r w:rsidR="005B5D8A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631663">
      <w:rPr>
        <w:rStyle w:val="PageNumber"/>
        <w:rFonts w:ascii="Verdana" w:hAnsi="Verdana"/>
        <w:noProof/>
        <w:color w:val="333333"/>
      </w:rPr>
      <w:t>2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5B5D8A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631663">
      <w:rPr>
        <w:rStyle w:val="PageNumber"/>
        <w:rFonts w:ascii="Verdana" w:hAnsi="Verdana"/>
        <w:noProof/>
        <w:color w:val="333333"/>
      </w:rPr>
      <w:t>9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F1" w:rsidRDefault="002B60FD" w:rsidP="00F666F1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  <w:hyperlink r:id="rId1" w:history="1">
      <w:r w:rsidR="00631663" w:rsidRPr="00631663">
        <w:rPr>
          <w:rStyle w:val="Hyperlink"/>
          <w:rFonts w:ascii="Verdana" w:hAnsi="Verdana"/>
        </w:rPr>
        <w:t>www.ulatus</w:t>
      </w:r>
      <w:r w:rsidR="006C69BF" w:rsidRPr="00D92741">
        <w:rPr>
          <w:rStyle w:val="Hyperlink"/>
          <w:rFonts w:ascii="Verdana" w:hAnsi="Verdana"/>
        </w:rPr>
        <w:t>.com</w:t>
      </w:r>
    </w:hyperlink>
    <w:r w:rsidR="00F666F1">
      <w:rPr>
        <w:rFonts w:ascii="Verdana" w:hAnsi="Verdana"/>
        <w:color w:val="333333"/>
      </w:rPr>
      <w:tab/>
    </w:r>
    <w:r w:rsidR="00F666F1">
      <w:rPr>
        <w:rFonts w:ascii="Verdana" w:hAnsi="Verdana"/>
        <w:color w:val="333333"/>
      </w:rPr>
      <w:tab/>
    </w:r>
    <w:r w:rsidR="00F666F1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631663">
      <w:rPr>
        <w:rStyle w:val="PageNumber"/>
        <w:rFonts w:ascii="Verdana" w:hAnsi="Verdana"/>
        <w:noProof/>
        <w:color w:val="333333"/>
      </w:rPr>
      <w:t>1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F666F1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 w:rsidR="00631663">
      <w:rPr>
        <w:rStyle w:val="PageNumber"/>
        <w:rFonts w:ascii="Verdana" w:hAnsi="Verdana"/>
        <w:noProof/>
        <w:color w:val="333333"/>
      </w:rPr>
      <w:t>9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FD" w:rsidRDefault="002B60FD" w:rsidP="005B5D8A">
      <w:pPr>
        <w:spacing w:before="0" w:after="0" w:line="240" w:lineRule="auto"/>
      </w:pPr>
      <w:r>
        <w:separator/>
      </w:r>
    </w:p>
  </w:footnote>
  <w:footnote w:type="continuationSeparator" w:id="0">
    <w:p w:rsidR="002B60FD" w:rsidRDefault="002B60FD" w:rsidP="005B5D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63" w:rsidRDefault="006316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2079" o:spid="_x0000_s2054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9" w:rsidRDefault="00631663" w:rsidP="005B5D8A">
    <w:pPr>
      <w:pStyle w:val="Header"/>
      <w:rPr>
        <w:rFonts w:ascii="Verdana" w:hAnsi="Verdana"/>
        <w:color w:val="333333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54CB63F" wp14:editId="5AF859D0">
          <wp:simplePos x="0" y="0"/>
          <wp:positionH relativeFrom="column">
            <wp:posOffset>4581525</wp:posOffset>
          </wp:positionH>
          <wp:positionV relativeFrom="paragraph">
            <wp:posOffset>-238125</wp:posOffset>
          </wp:positionV>
          <wp:extent cx="1306195" cy="42862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2080" o:spid="_x0000_s2055" type="#_x0000_t136" style="position:absolute;margin-left:0;margin-top:0;width:536.15pt;height:123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</w:p>
  <w:p w:rsidR="005B5D8A" w:rsidRDefault="002B60FD" w:rsidP="005B5D8A">
    <w:pPr>
      <w:pStyle w:val="Header"/>
    </w:pP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99" w:rsidRPr="00704E1A" w:rsidRDefault="00631663" w:rsidP="00E74899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DDB5AA6" wp14:editId="633182C5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0030" cy="495300"/>
          <wp:effectExtent l="0" t="0" r="0" b="0"/>
          <wp:wrapThrough wrapText="bothSides">
            <wp:wrapPolygon edited="0">
              <wp:start x="7902" y="0"/>
              <wp:lineTo x="0" y="1662"/>
              <wp:lineTo x="0" y="12462"/>
              <wp:lineTo x="1907" y="14123"/>
              <wp:lineTo x="1907" y="17446"/>
              <wp:lineTo x="5995" y="19938"/>
              <wp:lineTo x="11717" y="20769"/>
              <wp:lineTo x="13352" y="20769"/>
              <wp:lineTo x="18530" y="19938"/>
              <wp:lineTo x="17712" y="14954"/>
              <wp:lineTo x="21255" y="14123"/>
              <wp:lineTo x="21255" y="3323"/>
              <wp:lineTo x="10082" y="0"/>
              <wp:lineTo x="790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52078" o:spid="_x0000_s2053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LATUS SAMPLE"/>
        </v:shape>
      </w:pict>
    </w:r>
    <w:r w:rsidR="00E74899" w:rsidRPr="00704E1A">
      <w:rPr>
        <w:rFonts w:ascii="Verdana" w:hAnsi="Verdana"/>
        <w:color w:val="333333"/>
        <w:sz w:val="16"/>
        <w:szCs w:val="16"/>
      </w:rPr>
      <w:t xml:space="preserve">Assignment number: 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623EBE" w:rsidRPr="00623EBE">
      <w:rPr>
        <w:rFonts w:ascii="Verdana" w:hAnsi="Verdana"/>
        <w:color w:val="333333"/>
        <w:sz w:val="16"/>
        <w:szCs w:val="16"/>
      </w:rPr>
      <w:t>OUTBOUNDSAMPLE_01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623EBE">
      <w:rPr>
        <w:rFonts w:ascii="Verdana" w:hAnsi="Verdana"/>
        <w:color w:val="333333"/>
        <w:sz w:val="16"/>
        <w:szCs w:val="16"/>
      </w:rPr>
      <w:t>00:05:20</w:t>
    </w:r>
  </w:p>
  <w:p w:rsidR="00E74899" w:rsidRDefault="002B60FD" w:rsidP="00E74899">
    <w:pPr>
      <w:pStyle w:val="Header"/>
    </w:pPr>
    <w:sdt>
      <w:sdtPr>
        <w:rPr>
          <w:rFonts w:ascii="Verdana" w:hAnsi="Verdana"/>
          <w:color w:val="333333"/>
          <w:sz w:val="16"/>
          <w:szCs w:val="16"/>
        </w:rPr>
        <w:id w:val="-1488936723"/>
        <w:lock w:val="sdtContentLocked"/>
        <w:placeholder>
          <w:docPart w:val="DefaultPlaceholder_-1854013440"/>
        </w:placeholder>
        <w:group/>
      </w:sdtPr>
      <w:sdtEndPr/>
      <w:sdtContent>
        <w:r w:rsidR="00E74899">
          <w:rPr>
            <w:rFonts w:ascii="Verdana" w:hAnsi="Verdana"/>
            <w:color w:val="333333"/>
            <w:sz w:val="16"/>
            <w:szCs w:val="16"/>
          </w:rPr>
          <w:t xml:space="preserve">Total pages: </w:t>
        </w:r>
        <w:sdt>
          <w:sdtPr>
            <w:rPr>
              <w:rFonts w:ascii="Verdana" w:hAnsi="Verdana"/>
              <w:color w:val="333333"/>
              <w:sz w:val="16"/>
              <w:szCs w:val="16"/>
            </w:rPr>
            <w:id w:val="-105091709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begin"/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instrText xml:space="preserve"> NUMPAGES </w:instrTex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separate"/>
            </w:r>
            <w:r w:rsidR="00C31021">
              <w:rPr>
                <w:rFonts w:ascii="Verdana" w:hAnsi="Verdana"/>
                <w:noProof/>
                <w:color w:val="333333"/>
                <w:sz w:val="16"/>
                <w:szCs w:val="16"/>
              </w:rPr>
              <w:t>9</w: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LQwNTKztDAwNDUxNTNU0lEKTi0uzszPAykwqgUAvDMbKSwAAAA="/>
  </w:docVars>
  <w:rsids>
    <w:rsidRoot w:val="00491F37"/>
    <w:rsid w:val="00013E0B"/>
    <w:rsid w:val="00015A8E"/>
    <w:rsid w:val="00023EC7"/>
    <w:rsid w:val="000272C5"/>
    <w:rsid w:val="00041D37"/>
    <w:rsid w:val="00042E4A"/>
    <w:rsid w:val="00051500"/>
    <w:rsid w:val="000570E8"/>
    <w:rsid w:val="00073395"/>
    <w:rsid w:val="00075B8A"/>
    <w:rsid w:val="00076298"/>
    <w:rsid w:val="000776F1"/>
    <w:rsid w:val="00093F1C"/>
    <w:rsid w:val="000A4F98"/>
    <w:rsid w:val="000B0AEB"/>
    <w:rsid w:val="000B1D0D"/>
    <w:rsid w:val="000B22CD"/>
    <w:rsid w:val="000B704B"/>
    <w:rsid w:val="000C438A"/>
    <w:rsid w:val="000C45BC"/>
    <w:rsid w:val="000D1333"/>
    <w:rsid w:val="000D3024"/>
    <w:rsid w:val="000D7159"/>
    <w:rsid w:val="000F5839"/>
    <w:rsid w:val="000F6F63"/>
    <w:rsid w:val="001261FE"/>
    <w:rsid w:val="00134F1A"/>
    <w:rsid w:val="00135E66"/>
    <w:rsid w:val="001416B1"/>
    <w:rsid w:val="0015268C"/>
    <w:rsid w:val="001565C5"/>
    <w:rsid w:val="00162A20"/>
    <w:rsid w:val="00190B27"/>
    <w:rsid w:val="00190DE4"/>
    <w:rsid w:val="00193DED"/>
    <w:rsid w:val="001A5727"/>
    <w:rsid w:val="001A5B7D"/>
    <w:rsid w:val="001C34CA"/>
    <w:rsid w:val="001E5D5F"/>
    <w:rsid w:val="00201822"/>
    <w:rsid w:val="00201BFC"/>
    <w:rsid w:val="00202501"/>
    <w:rsid w:val="002041DC"/>
    <w:rsid w:val="00204E5A"/>
    <w:rsid w:val="002054D0"/>
    <w:rsid w:val="0021179E"/>
    <w:rsid w:val="00223629"/>
    <w:rsid w:val="002279C5"/>
    <w:rsid w:val="00227ACA"/>
    <w:rsid w:val="00247D60"/>
    <w:rsid w:val="0025303F"/>
    <w:rsid w:val="00254CE2"/>
    <w:rsid w:val="00262C3D"/>
    <w:rsid w:val="00267D14"/>
    <w:rsid w:val="0028161C"/>
    <w:rsid w:val="00284E83"/>
    <w:rsid w:val="002858D7"/>
    <w:rsid w:val="00292BED"/>
    <w:rsid w:val="00293187"/>
    <w:rsid w:val="002978FB"/>
    <w:rsid w:val="002A6846"/>
    <w:rsid w:val="002B2168"/>
    <w:rsid w:val="002B30C0"/>
    <w:rsid w:val="002B60FD"/>
    <w:rsid w:val="002C3ED8"/>
    <w:rsid w:val="002D67C8"/>
    <w:rsid w:val="00300F50"/>
    <w:rsid w:val="00311739"/>
    <w:rsid w:val="00322517"/>
    <w:rsid w:val="00325D68"/>
    <w:rsid w:val="003315E2"/>
    <w:rsid w:val="00351642"/>
    <w:rsid w:val="003605CD"/>
    <w:rsid w:val="003656E8"/>
    <w:rsid w:val="003733BF"/>
    <w:rsid w:val="003814A2"/>
    <w:rsid w:val="00384198"/>
    <w:rsid w:val="0038467B"/>
    <w:rsid w:val="003960C5"/>
    <w:rsid w:val="003B6ACB"/>
    <w:rsid w:val="003C1A0D"/>
    <w:rsid w:val="003E5E8E"/>
    <w:rsid w:val="003F3FC4"/>
    <w:rsid w:val="00403CCB"/>
    <w:rsid w:val="00430300"/>
    <w:rsid w:val="0044477B"/>
    <w:rsid w:val="00445E54"/>
    <w:rsid w:val="0045397E"/>
    <w:rsid w:val="004554DF"/>
    <w:rsid w:val="00460641"/>
    <w:rsid w:val="00461E7C"/>
    <w:rsid w:val="00463853"/>
    <w:rsid w:val="004738C3"/>
    <w:rsid w:val="00481320"/>
    <w:rsid w:val="0048513B"/>
    <w:rsid w:val="0048567D"/>
    <w:rsid w:val="00485E3E"/>
    <w:rsid w:val="004911B5"/>
    <w:rsid w:val="0049192E"/>
    <w:rsid w:val="00491F37"/>
    <w:rsid w:val="00494FB6"/>
    <w:rsid w:val="004A1667"/>
    <w:rsid w:val="004B2779"/>
    <w:rsid w:val="004C124C"/>
    <w:rsid w:val="004E0351"/>
    <w:rsid w:val="004F3E41"/>
    <w:rsid w:val="004F7D83"/>
    <w:rsid w:val="00500D0F"/>
    <w:rsid w:val="00515D56"/>
    <w:rsid w:val="00524037"/>
    <w:rsid w:val="00525A66"/>
    <w:rsid w:val="005275B1"/>
    <w:rsid w:val="00532D6E"/>
    <w:rsid w:val="0054242A"/>
    <w:rsid w:val="00545A08"/>
    <w:rsid w:val="00553B8A"/>
    <w:rsid w:val="00571888"/>
    <w:rsid w:val="00571CBB"/>
    <w:rsid w:val="00590970"/>
    <w:rsid w:val="0059398D"/>
    <w:rsid w:val="00594174"/>
    <w:rsid w:val="005948BE"/>
    <w:rsid w:val="005A1B90"/>
    <w:rsid w:val="005A4743"/>
    <w:rsid w:val="005B5D8A"/>
    <w:rsid w:val="005C596D"/>
    <w:rsid w:val="005C75C0"/>
    <w:rsid w:val="005D06D0"/>
    <w:rsid w:val="005D214B"/>
    <w:rsid w:val="005E0711"/>
    <w:rsid w:val="005F4AF4"/>
    <w:rsid w:val="006014D4"/>
    <w:rsid w:val="00621757"/>
    <w:rsid w:val="00623EBE"/>
    <w:rsid w:val="00631663"/>
    <w:rsid w:val="00631968"/>
    <w:rsid w:val="0064241D"/>
    <w:rsid w:val="00655E1C"/>
    <w:rsid w:val="00655FDA"/>
    <w:rsid w:val="00665D25"/>
    <w:rsid w:val="00672C61"/>
    <w:rsid w:val="00676E6B"/>
    <w:rsid w:val="00690A72"/>
    <w:rsid w:val="006A2F91"/>
    <w:rsid w:val="006B6F98"/>
    <w:rsid w:val="006C17BC"/>
    <w:rsid w:val="006C58E7"/>
    <w:rsid w:val="006C69BF"/>
    <w:rsid w:val="006D7C15"/>
    <w:rsid w:val="006E00AE"/>
    <w:rsid w:val="006E328F"/>
    <w:rsid w:val="006F2589"/>
    <w:rsid w:val="00703826"/>
    <w:rsid w:val="007054B2"/>
    <w:rsid w:val="00754F73"/>
    <w:rsid w:val="00766299"/>
    <w:rsid w:val="007909F6"/>
    <w:rsid w:val="007935C3"/>
    <w:rsid w:val="007B021C"/>
    <w:rsid w:val="007B6900"/>
    <w:rsid w:val="007C0147"/>
    <w:rsid w:val="007D3364"/>
    <w:rsid w:val="007D3697"/>
    <w:rsid w:val="007D39B1"/>
    <w:rsid w:val="007E674C"/>
    <w:rsid w:val="007F0C21"/>
    <w:rsid w:val="007F1196"/>
    <w:rsid w:val="007F68C3"/>
    <w:rsid w:val="008008E8"/>
    <w:rsid w:val="00821BA6"/>
    <w:rsid w:val="008462C0"/>
    <w:rsid w:val="00852388"/>
    <w:rsid w:val="00872E76"/>
    <w:rsid w:val="00873B4A"/>
    <w:rsid w:val="008810DE"/>
    <w:rsid w:val="0088440D"/>
    <w:rsid w:val="00886CDB"/>
    <w:rsid w:val="0089024C"/>
    <w:rsid w:val="00891135"/>
    <w:rsid w:val="00897557"/>
    <w:rsid w:val="008A1DB7"/>
    <w:rsid w:val="008B0C7B"/>
    <w:rsid w:val="008D6D3C"/>
    <w:rsid w:val="008F10EB"/>
    <w:rsid w:val="00900739"/>
    <w:rsid w:val="00905C8B"/>
    <w:rsid w:val="00911775"/>
    <w:rsid w:val="00921DEE"/>
    <w:rsid w:val="00922913"/>
    <w:rsid w:val="009273C9"/>
    <w:rsid w:val="00935C62"/>
    <w:rsid w:val="00944850"/>
    <w:rsid w:val="0094532C"/>
    <w:rsid w:val="00951332"/>
    <w:rsid w:val="009557CF"/>
    <w:rsid w:val="00964324"/>
    <w:rsid w:val="009711B2"/>
    <w:rsid w:val="0097461A"/>
    <w:rsid w:val="00975CD7"/>
    <w:rsid w:val="0098020D"/>
    <w:rsid w:val="00986FB8"/>
    <w:rsid w:val="009C6F07"/>
    <w:rsid w:val="009F2318"/>
    <w:rsid w:val="009F568D"/>
    <w:rsid w:val="009F6F2D"/>
    <w:rsid w:val="009F7153"/>
    <w:rsid w:val="00A02CC7"/>
    <w:rsid w:val="00A221BE"/>
    <w:rsid w:val="00A25FEB"/>
    <w:rsid w:val="00A43792"/>
    <w:rsid w:val="00A44CEF"/>
    <w:rsid w:val="00A678FB"/>
    <w:rsid w:val="00A67EB1"/>
    <w:rsid w:val="00A77464"/>
    <w:rsid w:val="00A77D29"/>
    <w:rsid w:val="00AC1FC6"/>
    <w:rsid w:val="00AC6174"/>
    <w:rsid w:val="00AD0742"/>
    <w:rsid w:val="00AE3FC5"/>
    <w:rsid w:val="00AE4759"/>
    <w:rsid w:val="00AF2ACE"/>
    <w:rsid w:val="00B0499C"/>
    <w:rsid w:val="00B11B78"/>
    <w:rsid w:val="00B13409"/>
    <w:rsid w:val="00B16012"/>
    <w:rsid w:val="00B237E2"/>
    <w:rsid w:val="00B23E83"/>
    <w:rsid w:val="00B33131"/>
    <w:rsid w:val="00B401E0"/>
    <w:rsid w:val="00B448CD"/>
    <w:rsid w:val="00B7071E"/>
    <w:rsid w:val="00B831E1"/>
    <w:rsid w:val="00B910A8"/>
    <w:rsid w:val="00BB2CB8"/>
    <w:rsid w:val="00BB5835"/>
    <w:rsid w:val="00BB59EB"/>
    <w:rsid w:val="00BC3B0E"/>
    <w:rsid w:val="00BD2F51"/>
    <w:rsid w:val="00BD647E"/>
    <w:rsid w:val="00BE73B7"/>
    <w:rsid w:val="00BF1C7D"/>
    <w:rsid w:val="00BF2DC8"/>
    <w:rsid w:val="00BF569D"/>
    <w:rsid w:val="00C03293"/>
    <w:rsid w:val="00C04CE9"/>
    <w:rsid w:val="00C16350"/>
    <w:rsid w:val="00C177D7"/>
    <w:rsid w:val="00C202D7"/>
    <w:rsid w:val="00C31021"/>
    <w:rsid w:val="00C33947"/>
    <w:rsid w:val="00C350AE"/>
    <w:rsid w:val="00C476F5"/>
    <w:rsid w:val="00C56A28"/>
    <w:rsid w:val="00C57D47"/>
    <w:rsid w:val="00C57F2E"/>
    <w:rsid w:val="00C92D9B"/>
    <w:rsid w:val="00CB072F"/>
    <w:rsid w:val="00CC5E7E"/>
    <w:rsid w:val="00CD5E80"/>
    <w:rsid w:val="00CD7883"/>
    <w:rsid w:val="00CF1C83"/>
    <w:rsid w:val="00D034E9"/>
    <w:rsid w:val="00D038BA"/>
    <w:rsid w:val="00D07C1B"/>
    <w:rsid w:val="00D30EC3"/>
    <w:rsid w:val="00D40A44"/>
    <w:rsid w:val="00D51DDF"/>
    <w:rsid w:val="00D678E1"/>
    <w:rsid w:val="00D70345"/>
    <w:rsid w:val="00D867DE"/>
    <w:rsid w:val="00DA638D"/>
    <w:rsid w:val="00DC047E"/>
    <w:rsid w:val="00DE1463"/>
    <w:rsid w:val="00DF24AD"/>
    <w:rsid w:val="00E03F87"/>
    <w:rsid w:val="00E11DB8"/>
    <w:rsid w:val="00E138EB"/>
    <w:rsid w:val="00E13D56"/>
    <w:rsid w:val="00E255C9"/>
    <w:rsid w:val="00E31C2C"/>
    <w:rsid w:val="00E32821"/>
    <w:rsid w:val="00E32AEA"/>
    <w:rsid w:val="00E331D1"/>
    <w:rsid w:val="00E602D9"/>
    <w:rsid w:val="00E61CF3"/>
    <w:rsid w:val="00E6331E"/>
    <w:rsid w:val="00E72DE7"/>
    <w:rsid w:val="00E74899"/>
    <w:rsid w:val="00EA5277"/>
    <w:rsid w:val="00EB105A"/>
    <w:rsid w:val="00EC67BD"/>
    <w:rsid w:val="00EC7C39"/>
    <w:rsid w:val="00ED10FC"/>
    <w:rsid w:val="00EE1C5E"/>
    <w:rsid w:val="00EF2A04"/>
    <w:rsid w:val="00EF44E8"/>
    <w:rsid w:val="00EF63F9"/>
    <w:rsid w:val="00F022CA"/>
    <w:rsid w:val="00F02549"/>
    <w:rsid w:val="00F0766E"/>
    <w:rsid w:val="00F11347"/>
    <w:rsid w:val="00F25C99"/>
    <w:rsid w:val="00F33924"/>
    <w:rsid w:val="00F419F7"/>
    <w:rsid w:val="00F44D57"/>
    <w:rsid w:val="00F5022E"/>
    <w:rsid w:val="00F54377"/>
    <w:rsid w:val="00F609A4"/>
    <w:rsid w:val="00F61585"/>
    <w:rsid w:val="00F66126"/>
    <w:rsid w:val="00F666F1"/>
    <w:rsid w:val="00F67A1A"/>
    <w:rsid w:val="00F7642A"/>
    <w:rsid w:val="00F834BD"/>
    <w:rsid w:val="00F86A3E"/>
    <w:rsid w:val="00FB7CEF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831E1"/>
    <w:pPr>
      <w:suppressAutoHyphens/>
      <w:spacing w:before="200"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0F6FC6"/>
      <w:spacing w:after="0"/>
      <w:outlineLvl w:val="0"/>
    </w:pPr>
    <w:rPr>
      <w:rFonts w:cs="Times New Roman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E0F0B5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831E1"/>
    <w:pPr>
      <w:pBdr>
        <w:top w:val="single" w:sz="4" w:space="2" w:color="FFFF00"/>
        <w:left w:val="single" w:sz="4" w:space="2" w:color="FFFF00"/>
      </w:pBdr>
      <w:spacing w:before="300" w:after="0"/>
      <w:outlineLvl w:val="2"/>
    </w:pPr>
    <w:rPr>
      <w:rFonts w:cs="Times New Roman"/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31E1"/>
    <w:pPr>
      <w:pBdr>
        <w:top w:val="single" w:sz="4" w:space="2" w:color="00FFFF"/>
        <w:left w:val="single" w:sz="4" w:space="2" w:color="00FFFF"/>
      </w:pBdr>
      <w:spacing w:before="300" w:after="0"/>
      <w:outlineLvl w:val="3"/>
    </w:pPr>
    <w:rPr>
      <w:rFonts w:cs="Times New Roman"/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831E1"/>
    <w:pPr>
      <w:pBdr>
        <w:bottom w:val="single" w:sz="4" w:space="1" w:color="00FFFF"/>
      </w:pBdr>
      <w:spacing w:before="300" w:after="0"/>
      <w:outlineLvl w:val="4"/>
    </w:pPr>
    <w:rPr>
      <w:rFonts w:cs="Times New Roman"/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831E1"/>
    <w:pPr>
      <w:pBdr>
        <w:bottom w:val="single" w:sz="4" w:space="1" w:color="00FFFF"/>
      </w:pBdr>
      <w:spacing w:before="300" w:after="0"/>
      <w:outlineLvl w:val="5"/>
    </w:pPr>
    <w:rPr>
      <w:rFonts w:cs="Times New Roman"/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31E1"/>
    <w:pPr>
      <w:spacing w:before="300" w:after="0"/>
      <w:outlineLvl w:val="6"/>
    </w:pPr>
    <w:rPr>
      <w:rFonts w:cs="Times New Roman"/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B831E1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B831E1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31E1"/>
    <w:rPr>
      <w:rFonts w:ascii="Calibri" w:hAnsi="Calibri" w:cs="Calibri"/>
      <w:b/>
      <w:bCs/>
      <w:caps/>
      <w:color w:val="FFFFFF"/>
      <w:spacing w:val="15"/>
      <w:sz w:val="22"/>
      <w:szCs w:val="22"/>
      <w:shd w:val="clear" w:color="auto" w:fill="0F6FC6"/>
      <w:lang w:eastAsia="ar-SA"/>
    </w:rPr>
  </w:style>
  <w:style w:type="character" w:customStyle="1" w:styleId="Heading2Char">
    <w:name w:val="Heading 2 Char"/>
    <w:link w:val="Heading2"/>
    <w:rsid w:val="00B831E1"/>
    <w:rPr>
      <w:rFonts w:ascii="Calibri" w:hAnsi="Calibri" w:cs="Calibri"/>
      <w:caps/>
      <w:spacing w:val="15"/>
      <w:sz w:val="22"/>
      <w:szCs w:val="22"/>
      <w:shd w:val="clear" w:color="auto" w:fill="E0F0B5"/>
      <w:lang w:eastAsia="ar-SA"/>
    </w:rPr>
  </w:style>
  <w:style w:type="character" w:customStyle="1" w:styleId="Heading3Char">
    <w:name w:val="Heading 3 Char"/>
    <w:link w:val="Heading3"/>
    <w:rsid w:val="00B831E1"/>
    <w:rPr>
      <w:rFonts w:ascii="Calibri" w:hAnsi="Calibri" w:cs="Calibri"/>
      <w:caps/>
      <w:color w:val="000000"/>
      <w:spacing w:val="15"/>
      <w:sz w:val="22"/>
      <w:szCs w:val="22"/>
      <w:lang w:eastAsia="ar-SA"/>
    </w:rPr>
  </w:style>
  <w:style w:type="character" w:customStyle="1" w:styleId="Heading4Char">
    <w:name w:val="Heading 4 Char"/>
    <w:link w:val="Heading4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5Char">
    <w:name w:val="Heading 5 Char"/>
    <w:link w:val="Heading5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6Char">
    <w:name w:val="Heading 6 Char"/>
    <w:link w:val="Heading6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7Char">
    <w:name w:val="Heading 7 Char"/>
    <w:link w:val="Heading7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8Char">
    <w:name w:val="Heading 8 Char"/>
    <w:link w:val="Heading8"/>
    <w:rsid w:val="00B831E1"/>
    <w:rPr>
      <w:rFonts w:ascii="Calibri" w:hAnsi="Calibri" w:cs="Calibri"/>
      <w:caps/>
      <w:spacing w:val="10"/>
      <w:sz w:val="18"/>
      <w:szCs w:val="18"/>
      <w:lang w:eastAsia="ar-SA"/>
    </w:rPr>
  </w:style>
  <w:style w:type="character" w:customStyle="1" w:styleId="Heading9Char">
    <w:name w:val="Heading 9 Char"/>
    <w:link w:val="Heading9"/>
    <w:rsid w:val="00B831E1"/>
    <w:rPr>
      <w:rFonts w:ascii="Calibri" w:hAnsi="Calibri" w:cs="Calibri"/>
      <w:i/>
      <w:caps/>
      <w:spacing w:val="10"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B831E1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831E1"/>
    <w:pPr>
      <w:spacing w:before="720"/>
    </w:pPr>
    <w:rPr>
      <w:rFonts w:cs="Times New Roman"/>
      <w:caps/>
      <w:color w:val="0F6FC6"/>
      <w:spacing w:val="10"/>
      <w:kern w:val="1"/>
      <w:sz w:val="52"/>
      <w:szCs w:val="52"/>
    </w:rPr>
  </w:style>
  <w:style w:type="character" w:customStyle="1" w:styleId="TitleChar">
    <w:name w:val="Title Char"/>
    <w:link w:val="Title"/>
    <w:rsid w:val="00B831E1"/>
    <w:rPr>
      <w:rFonts w:ascii="Calibri" w:hAnsi="Calibri" w:cs="Calibri"/>
      <w:caps/>
      <w:color w:val="0F6FC6"/>
      <w:spacing w:val="10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831E1"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rsid w:val="00B831E1"/>
    <w:rPr>
      <w:rFonts w:ascii="Calibri" w:hAnsi="Calibri" w:cs="Calibri"/>
      <w:caps/>
      <w:color w:val="595959"/>
      <w:spacing w:val="10"/>
      <w:sz w:val="24"/>
      <w:szCs w:val="24"/>
      <w:lang w:eastAsia="ar-SA"/>
    </w:rPr>
  </w:style>
  <w:style w:type="character" w:styleId="Strong">
    <w:name w:val="Strong"/>
    <w:qFormat/>
    <w:rsid w:val="00B831E1"/>
    <w:rPr>
      <w:rFonts w:cs="Times New Roman"/>
      <w:b/>
    </w:rPr>
  </w:style>
  <w:style w:type="character" w:styleId="Emphasis">
    <w:name w:val="Emphasis"/>
    <w:qFormat/>
    <w:rsid w:val="00B831E1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qFormat/>
    <w:rsid w:val="00B831E1"/>
    <w:pPr>
      <w:spacing w:before="0" w:after="0" w:line="240" w:lineRule="auto"/>
    </w:pPr>
  </w:style>
  <w:style w:type="paragraph" w:styleId="ListParagraph">
    <w:name w:val="List Paragraph"/>
    <w:basedOn w:val="Normal"/>
    <w:qFormat/>
    <w:rsid w:val="00B831E1"/>
    <w:pPr>
      <w:ind w:left="720"/>
    </w:pPr>
  </w:style>
  <w:style w:type="paragraph" w:styleId="Quote">
    <w:name w:val="Quote"/>
    <w:basedOn w:val="Normal"/>
    <w:next w:val="Normal"/>
    <w:link w:val="QuoteChar"/>
    <w:qFormat/>
    <w:rsid w:val="00B831E1"/>
    <w:rPr>
      <w:rFonts w:cs="Times New Roman"/>
      <w:i/>
      <w:iCs/>
    </w:rPr>
  </w:style>
  <w:style w:type="character" w:customStyle="1" w:styleId="QuoteChar">
    <w:name w:val="Quote Char"/>
    <w:link w:val="Quote"/>
    <w:rsid w:val="00B831E1"/>
    <w:rPr>
      <w:rFonts w:ascii="Calibri" w:hAnsi="Calibri" w:cs="Calibri"/>
      <w:i/>
      <w:iCs/>
      <w:lang w:eastAsia="ar-SA"/>
    </w:rPr>
  </w:style>
  <w:style w:type="paragraph" w:styleId="IntenseQuote">
    <w:name w:val="Intense Quote"/>
    <w:basedOn w:val="Normal"/>
    <w:next w:val="Normal"/>
    <w:link w:val="IntenseQuoteChar"/>
    <w:qFormat/>
    <w:rsid w:val="00B831E1"/>
    <w:pPr>
      <w:pBdr>
        <w:top w:val="single" w:sz="4" w:space="10" w:color="00FFFF"/>
        <w:left w:val="single" w:sz="4" w:space="10" w:color="00FFFF"/>
      </w:pBdr>
      <w:spacing w:after="0"/>
      <w:ind w:left="1296" w:right="1152"/>
      <w:jc w:val="both"/>
    </w:pPr>
    <w:rPr>
      <w:rFonts w:cs="Times New Roman"/>
      <w:i/>
      <w:iCs/>
      <w:color w:val="0F6FC6"/>
    </w:rPr>
  </w:style>
  <w:style w:type="character" w:customStyle="1" w:styleId="IntenseQuoteChar">
    <w:name w:val="Intense Quote Char"/>
    <w:link w:val="IntenseQuote"/>
    <w:rsid w:val="00B831E1"/>
    <w:rPr>
      <w:rFonts w:ascii="Calibri" w:hAnsi="Calibri" w:cs="Calibri"/>
      <w:i/>
      <w:iCs/>
      <w:color w:val="0F6FC6"/>
      <w:lang w:eastAsia="ar-SA"/>
    </w:rPr>
  </w:style>
  <w:style w:type="character" w:styleId="SubtleEmphasis">
    <w:name w:val="Subtle Emphasis"/>
    <w:qFormat/>
    <w:rsid w:val="00B831E1"/>
    <w:rPr>
      <w:rFonts w:cs="Times New Roman"/>
      <w:i/>
      <w:color w:val="auto"/>
    </w:rPr>
  </w:style>
  <w:style w:type="character" w:styleId="IntenseEmphasis">
    <w:name w:val="Intense Emphasis"/>
    <w:qFormat/>
    <w:rsid w:val="00B831E1"/>
    <w:rPr>
      <w:rFonts w:cs="Times New Roman"/>
      <w:b/>
      <w:caps/>
      <w:color w:val="auto"/>
      <w:spacing w:val="10"/>
    </w:rPr>
  </w:style>
  <w:style w:type="character" w:styleId="SubtleReference">
    <w:name w:val="Subtle Reference"/>
    <w:qFormat/>
    <w:rsid w:val="00B831E1"/>
    <w:rPr>
      <w:rFonts w:cs="Times New Roman"/>
      <w:b/>
      <w:color w:val="0F6FC6"/>
    </w:rPr>
  </w:style>
  <w:style w:type="character" w:styleId="IntenseReference">
    <w:name w:val="Intense Reference"/>
    <w:qFormat/>
    <w:rsid w:val="00B831E1"/>
    <w:rPr>
      <w:rFonts w:cs="Times New Roman"/>
      <w:b/>
      <w:i/>
      <w:caps/>
      <w:color w:val="0F6FC6"/>
    </w:rPr>
  </w:style>
  <w:style w:type="character" w:styleId="BookTitle">
    <w:name w:val="Book Title"/>
    <w:qFormat/>
    <w:rsid w:val="00B831E1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831E1"/>
  </w:style>
  <w:style w:type="paragraph" w:styleId="BodyTextIndent">
    <w:name w:val="Body Text Indent"/>
    <w:basedOn w:val="Normal"/>
    <w:link w:val="BodyTextIndentChar"/>
    <w:uiPriority w:val="99"/>
    <w:rsid w:val="005B5D8A"/>
    <w:pPr>
      <w:widowControl w:val="0"/>
      <w:suppressAutoHyphens w:val="0"/>
      <w:ind w:left="720"/>
    </w:pPr>
    <w:rPr>
      <w:rFonts w:cs="Times New Roman"/>
      <w:lang w:eastAsia="en-US"/>
    </w:rPr>
  </w:style>
  <w:style w:type="character" w:customStyle="1" w:styleId="BodyTextIndentChar">
    <w:name w:val="Body Text Indent Char"/>
    <w:link w:val="BodyTextIndent"/>
    <w:uiPriority w:val="99"/>
    <w:rsid w:val="005B5D8A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B5D8A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B5D8A"/>
    <w:rPr>
      <w:rFonts w:ascii="Calibri" w:hAnsi="Calibri" w:cs="Calibri"/>
      <w:lang w:eastAsia="ar-SA"/>
    </w:rPr>
  </w:style>
  <w:style w:type="character" w:styleId="PageNumber">
    <w:name w:val="page number"/>
    <w:uiPriority w:val="99"/>
    <w:rsid w:val="005B5D8A"/>
    <w:rPr>
      <w:rFonts w:cs="Times New Roman"/>
    </w:rPr>
  </w:style>
  <w:style w:type="character" w:styleId="Hyperlink">
    <w:name w:val="Hyperlink"/>
    <w:uiPriority w:val="99"/>
    <w:rsid w:val="005B5D8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t.desai\Desktop\templates\Voxtab_JapanTemplate_v0.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A627-34EC-4151-9ED3-938420B1F9E0}"/>
      </w:docPartPr>
      <w:docPartBody>
        <w:p w:rsidR="005D53B1" w:rsidRDefault="00CE1CA9">
          <w:r w:rsidRPr="007B4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9"/>
    <w:rsid w:val="000D7C20"/>
    <w:rsid w:val="001D4D85"/>
    <w:rsid w:val="002A475B"/>
    <w:rsid w:val="00325F12"/>
    <w:rsid w:val="00592A59"/>
    <w:rsid w:val="005D53B1"/>
    <w:rsid w:val="006F2A96"/>
    <w:rsid w:val="007C0152"/>
    <w:rsid w:val="009A30B9"/>
    <w:rsid w:val="00C36994"/>
    <w:rsid w:val="00C8749A"/>
    <w:rsid w:val="00CE1CA9"/>
    <w:rsid w:val="00D05D36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ABCA-89E0-40C2-B452-B0DB58DD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Voxtab_JapanTemplate_v0.1.dot</Template>
  <TotalTime>1260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Links>
    <vt:vector size="12" baseType="variant"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\\crimson-2\it\IT_Projects\Others\WordExcel_TemplatesAndMacros\www.voxtab.jp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D:\Anas Shaikh\Templates\New Templates\www.voxtab.jp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Voxtab</dc:creator>
  <cp:lastModifiedBy>Elizabeth Rodrigues</cp:lastModifiedBy>
  <cp:revision>153</cp:revision>
  <dcterms:created xsi:type="dcterms:W3CDTF">2015-08-04T04:01:00Z</dcterms:created>
  <dcterms:modified xsi:type="dcterms:W3CDTF">2023-11-08T09:12:00Z</dcterms:modified>
</cp:coreProperties>
</file>