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DE7F16" w:rsidRDefault="00D33A9E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="00664627" w:rsidRPr="00664627">
        <w:rPr>
          <w:rFonts w:ascii="Verdana" w:hAnsi="Verdana"/>
        </w:rPr>
        <w:t xml:space="preserve">ood morning, Laura </w:t>
      </w:r>
      <w:r w:rsidR="00C90491" w:rsidRPr="00664627">
        <w:rPr>
          <w:rFonts w:ascii="Verdana" w:hAnsi="Verdana"/>
        </w:rPr>
        <w:t>Meyer,</w:t>
      </w:r>
      <w:r w:rsidR="00664627" w:rsidRPr="00664627">
        <w:rPr>
          <w:rFonts w:ascii="Verdana" w:hAnsi="Verdana"/>
        </w:rPr>
        <w:t xml:space="preserve"> isn't it?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 w:rsidR="005046CE">
        <w:rPr>
          <w:rFonts w:ascii="Verdana" w:hAnsi="Verdana"/>
        </w:rPr>
        <w:t>.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 w:rsidR="005046CE"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 w:rsidR="00C90491"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 w:rsidR="005046CE"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 w:rsidR="005046CE">
        <w:rPr>
          <w:rFonts w:ascii="Verdana" w:hAnsi="Verdana"/>
        </w:rPr>
        <w:t xml:space="preserve"> </w:t>
      </w:r>
      <w:r w:rsidR="005046CE" w:rsidRPr="00664627">
        <w:rPr>
          <w:rFonts w:ascii="Verdana" w:hAnsi="Verdana"/>
        </w:rPr>
        <w:t xml:space="preserve">AM </w:t>
      </w:r>
      <w:r w:rsidRPr="00664627">
        <w:rPr>
          <w:rFonts w:ascii="Verdana" w:hAnsi="Verdana"/>
        </w:rPr>
        <w:t>and Jessica gave me a tour of the place.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 w:rsidR="004E0E77">
        <w:rPr>
          <w:rFonts w:ascii="Verdana" w:hAnsi="Verdana"/>
        </w:rPr>
        <w:t>50</w:t>
      </w:r>
      <w:r w:rsidR="004E0E77" w:rsidRPr="00664627"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people working for us here. Did you bring your resume?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4E0E7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</w:t>
      </w:r>
      <w:r w:rsidR="00664627" w:rsidRPr="00664627">
        <w:rPr>
          <w:rFonts w:ascii="Verdana" w:hAnsi="Verdana"/>
        </w:rPr>
        <w:t>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 xml:space="preserve">Here </w:t>
      </w:r>
      <w:r w:rsidR="00664627" w:rsidRPr="00664627">
        <w:rPr>
          <w:rFonts w:ascii="Verdana" w:hAnsi="Verdana"/>
        </w:rPr>
        <w:t>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</w:t>
      </w:r>
      <w:r w:rsidR="00664627" w:rsidRPr="00664627">
        <w:rPr>
          <w:rFonts w:ascii="Verdana" w:hAnsi="Verdana"/>
        </w:rPr>
        <w:t xml:space="preserve">we are. </w:t>
      </w:r>
      <w:r w:rsidR="00664627" w:rsidRPr="00664627">
        <w:rPr>
          <w:rFonts w:ascii="Verdana" w:hAnsi="Verdana"/>
        </w:rPr>
        <w:lastRenderedPageBreak/>
        <w:t>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="00664627" w:rsidRPr="00664627">
        <w:rPr>
          <w:rFonts w:ascii="Verdana" w:hAnsi="Verdana"/>
        </w:rPr>
        <w:t>, let's see. Where did you hear about us?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 w:rsidR="004E0E77">
        <w:rPr>
          <w:rFonts w:ascii="Verdana" w:hAnsi="Verdana"/>
        </w:rPr>
        <w:t>,</w:t>
      </w:r>
      <w:r w:rsidR="00CA15ED">
        <w:rPr>
          <w:rFonts w:ascii="Verdana" w:hAnsi="Verdana"/>
        </w:rPr>
        <w:t xml:space="preserve"> sorry</w:t>
      </w:r>
      <w:r w:rsidRPr="00664627">
        <w:rPr>
          <w:rFonts w:ascii="Verdana" w:hAnsi="Verdana"/>
        </w:rPr>
        <w:t>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 w:rsidR="004E0E77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 w:rsidR="004E0E77"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16544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="00664627" w:rsidRPr="00664627">
        <w:rPr>
          <w:rFonts w:ascii="Verdana" w:hAnsi="Verdana"/>
        </w:rPr>
        <w:t xml:space="preserve">ou'll say </w:t>
      </w:r>
      <w:r w:rsidR="00EF3868">
        <w:rPr>
          <w:rFonts w:ascii="Verdana" w:hAnsi="Verdana"/>
        </w:rPr>
        <w:t>"</w:t>
      </w:r>
      <w:r w:rsidR="00664627" w:rsidRPr="00664627">
        <w:rPr>
          <w:rFonts w:ascii="Verdana" w:hAnsi="Verdana"/>
        </w:rPr>
        <w:t>hi" to him from me, won't you?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EF3868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="00664627" w:rsidRPr="00664627">
        <w:rPr>
          <w:rFonts w:ascii="Verdana" w:hAnsi="Verdana"/>
        </w:rPr>
        <w:t>, sure.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 w:rsidR="00EF3868"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 w:rsidR="00EF3868"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EF3868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 xml:space="preserve">What </w:t>
      </w:r>
      <w:r w:rsidR="00CF1DDB" w:rsidRPr="00CF1DDB">
        <w:rPr>
          <w:rFonts w:ascii="Verdana" w:hAnsi="Verdana"/>
        </w:rPr>
        <w:t>sort of company does your mother run?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64627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664627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It's a </w:t>
      </w:r>
      <w:proofErr w:type="gramStart"/>
      <w:r w:rsidRPr="00664627">
        <w:rPr>
          <w:rFonts w:ascii="Verdana" w:hAnsi="Verdana"/>
        </w:rPr>
        <w:t>caterers</w:t>
      </w:r>
      <w:proofErr w:type="gramEnd"/>
      <w:r w:rsidRPr="00664627">
        <w:rPr>
          <w:rFonts w:ascii="Verdana" w:hAnsi="Verdana"/>
        </w:rPr>
        <w:t>. She does catering for weddings, graduations, funerals, that type of thing.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3A1A54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How </w:t>
      </w:r>
      <w:r w:rsidR="00664627" w:rsidRPr="00664627">
        <w:rPr>
          <w:rFonts w:ascii="Verdana" w:hAnsi="Verdana"/>
        </w:rPr>
        <w:t>long did you work there for?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664627">
        <w:rPr>
          <w:rFonts w:ascii="Verdana" w:hAnsi="Verdana"/>
        </w:rPr>
        <w:t>About a year or so.</w:t>
      </w:r>
      <w:proofErr w:type="gramEnd"/>
      <w:r w:rsidRPr="00664627">
        <w:rPr>
          <w:rFonts w:ascii="Verdana" w:hAnsi="Verdana"/>
        </w:rPr>
        <w:t xml:space="preserve"> They put me on the phones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</w:t>
      </w:r>
      <w:r w:rsidRPr="00664627">
        <w:rPr>
          <w:rFonts w:ascii="Verdana" w:hAnsi="Verdana"/>
        </w:rPr>
        <w:lastRenderedPageBreak/>
        <w:t>advertising and our leaflets, business cards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 w:rsidR="004F30BA"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664627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 w:rsidR="004F30BA">
        <w:rPr>
          <w:rFonts w:ascii="Verdana" w:eastAsia="Batang" w:hAnsi="Verdana" w:hint="eastAsia"/>
          <w:lang w:eastAsia="ko-KR"/>
        </w:rPr>
        <w:t xml:space="preserve">. </w:t>
      </w:r>
      <w:r w:rsidR="004F30BA" w:rsidRPr="00664627">
        <w:rPr>
          <w:rFonts w:ascii="Verdana" w:hAnsi="Verdana"/>
        </w:rPr>
        <w:t xml:space="preserve">They </w:t>
      </w:r>
      <w:r w:rsidRPr="00664627">
        <w:rPr>
          <w:rFonts w:ascii="Verdana" w:hAnsi="Verdana"/>
        </w:rPr>
        <w:t>kept me a long way from the kitchen.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4F30B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What </w:t>
      </w:r>
      <w:r w:rsidR="002F032A" w:rsidRPr="002F032A">
        <w:rPr>
          <w:rFonts w:ascii="Verdana" w:hAnsi="Verdana"/>
        </w:rPr>
        <w:t>did you do after that?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2F032A" w:rsidRPr="008B6393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E90FED" w:rsidRPr="008B6393" w:rsidRDefault="002F032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E90FED" w:rsidRPr="008B6393" w:rsidRDefault="00E90FED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90FED" w:rsidRPr="008B6393" w:rsidRDefault="004C7CAB" w:rsidP="00A4369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Female Speaker</w:t>
      </w:r>
    </w:p>
    <w:p w:rsidR="00E90FED" w:rsidRPr="008B6393" w:rsidRDefault="004F30BA" w:rsidP="00A4369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 xml:space="preserve">It </w:t>
      </w:r>
      <w:r w:rsidR="002F032A" w:rsidRPr="002F032A">
        <w:rPr>
          <w:rFonts w:ascii="Verdana" w:hAnsi="Verdana"/>
        </w:rPr>
        <w:t xml:space="preserve">wasn't too long. </w:t>
      </w:r>
      <w:proofErr w:type="gramStart"/>
      <w:r w:rsidR="002F032A" w:rsidRPr="002F032A">
        <w:rPr>
          <w:rFonts w:ascii="Verdana" w:hAnsi="Verdana"/>
        </w:rPr>
        <w:t>Maybe about six months.</w:t>
      </w:r>
      <w:proofErr w:type="gramEnd"/>
      <w:r w:rsidR="002F032A" w:rsidRPr="002F032A">
        <w:rPr>
          <w:rFonts w:ascii="Verdana" w:hAnsi="Verdana"/>
        </w:rPr>
        <w:t xml:space="preserve">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="002F032A"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</w:t>
      </w:r>
      <w:proofErr w:type="gramStart"/>
      <w:r w:rsidRPr="002F032A">
        <w:rPr>
          <w:rFonts w:ascii="Verdana" w:hAnsi="Verdana"/>
        </w:rPr>
        <w:t>So</w:t>
      </w:r>
      <w:r w:rsidR="004C7CAB"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</w:t>
      </w:r>
      <w:r w:rsidR="002F032A" w:rsidRPr="002F032A">
        <w:rPr>
          <w:rFonts w:ascii="Verdana" w:hAnsi="Verdana"/>
        </w:rPr>
        <w:t>I though "why not?"</w:t>
      </w:r>
      <w:proofErr w:type="gramEnd"/>
    </w:p>
    <w:p w:rsidR="00232F30" w:rsidRDefault="00232F30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4F30BA" w:rsidRDefault="004F30BA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4F30BA" w:rsidRPr="007668CB" w:rsidRDefault="004F30BA" w:rsidP="00A43696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4F30BA" w:rsidRPr="007668CB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40" w:rsidRDefault="00DE7340" w:rsidP="00C235D0">
      <w:pPr>
        <w:spacing w:before="0" w:after="0" w:line="240" w:lineRule="auto"/>
      </w:pPr>
      <w:r>
        <w:separator/>
      </w:r>
    </w:p>
  </w:endnote>
  <w:endnote w:type="continuationSeparator" w:id="0">
    <w:p w:rsidR="00DE7340" w:rsidRDefault="00DE7340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E7340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DE7340" w:rsidP="00C8217E">
    <w:pPr>
      <w:pStyle w:val="Footer"/>
      <w:rPr>
        <w:rFonts w:ascii="Verdana" w:hAnsi="Verdana"/>
        <w:color w:val="333333"/>
      </w:rPr>
    </w:pPr>
    <w:hyperlink r:id="rId1" w:history="1">
      <w:r w:rsidR="00DA3407" w:rsidRPr="00DA3407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 w:rsidR="00DA3407">
      <w:rPr>
        <w:rStyle w:val="PageNumber"/>
        <w:rFonts w:ascii="Verdana" w:hAnsi="Verdana"/>
        <w:noProof/>
        <w:color w:val="333333"/>
      </w:rPr>
      <w:t>2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 w:rsidR="00DA3407"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E7340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DE7340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DA3407" w:rsidRPr="00DA3407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 w:rsidR="00DA3407">
      <w:rPr>
        <w:rStyle w:val="PageNumber"/>
        <w:rFonts w:ascii="Verdana" w:hAnsi="Verdana"/>
        <w:noProof/>
        <w:color w:val="333333"/>
      </w:rPr>
      <w:t>1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F16F1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F16F18" w:rsidRPr="002B6735">
      <w:rPr>
        <w:rStyle w:val="PageNumber"/>
        <w:rFonts w:ascii="Verdana" w:hAnsi="Verdana"/>
        <w:color w:val="333333"/>
      </w:rPr>
      <w:fldChar w:fldCharType="separate"/>
    </w:r>
    <w:r w:rsidR="00DA3407">
      <w:rPr>
        <w:rStyle w:val="PageNumber"/>
        <w:rFonts w:ascii="Verdana" w:hAnsi="Verdana"/>
        <w:noProof/>
        <w:color w:val="333333"/>
      </w:rPr>
      <w:t>3</w:t>
    </w:r>
    <w:r w:rsidR="00F16F1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40" w:rsidRDefault="00DE7340" w:rsidP="00C235D0">
      <w:pPr>
        <w:spacing w:before="0" w:after="0" w:line="240" w:lineRule="auto"/>
      </w:pPr>
      <w:r>
        <w:separator/>
      </w:r>
    </w:p>
  </w:footnote>
  <w:footnote w:type="continuationSeparator" w:id="0">
    <w:p w:rsidR="00DE7340" w:rsidRDefault="00DE7340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85" w:rsidRDefault="00DE73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1485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A3407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808CE" wp14:editId="77F6C10A">
          <wp:simplePos x="0" y="0"/>
          <wp:positionH relativeFrom="column">
            <wp:posOffset>4476750</wp:posOffset>
          </wp:positionH>
          <wp:positionV relativeFrom="paragraph">
            <wp:posOffset>-238125</wp:posOffset>
          </wp:positionV>
          <wp:extent cx="1181100" cy="3873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34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1486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DE7340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DA3407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643762E" wp14:editId="35198C11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734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1484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</w:t>
    </w:r>
    <w:r w:rsidR="006D2AE9">
      <w:rPr>
        <w:rFonts w:ascii="Verdana" w:hAnsi="Verdana"/>
        <w:color w:val="333333"/>
        <w:sz w:val="16"/>
        <w:szCs w:val="16"/>
      </w:rPr>
      <w:t>S</w:t>
    </w:r>
    <w:r w:rsidR="00E346F1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 xml:space="preserve">Interview Transcript - </w:t>
    </w:r>
    <w:r w:rsidR="006D2AE9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CA5BE1">
      <w:rPr>
        <w:rFonts w:ascii="Verdana" w:hAnsi="Verdana"/>
        <w:color w:val="333333"/>
        <w:sz w:val="16"/>
        <w:szCs w:val="16"/>
      </w:rPr>
      <w:t>0:</w:t>
    </w:r>
    <w:r w:rsidR="00751185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51185">
      <w:rPr>
        <w:rFonts w:ascii="Verdana" w:hAnsi="Verdana"/>
        <w:color w:val="333333"/>
        <w:sz w:val="16"/>
        <w:szCs w:val="16"/>
      </w:rPr>
      <w:t>3</w:t>
    </w:r>
    <w:r w:rsidR="00DE7340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535EF"/>
    <w:rsid w:val="00054CDD"/>
    <w:rsid w:val="000C5C7F"/>
    <w:rsid w:val="00130B67"/>
    <w:rsid w:val="00165447"/>
    <w:rsid w:val="001C23B0"/>
    <w:rsid w:val="001D5158"/>
    <w:rsid w:val="0022601F"/>
    <w:rsid w:val="00232F30"/>
    <w:rsid w:val="00267366"/>
    <w:rsid w:val="002B6735"/>
    <w:rsid w:val="002D3C9F"/>
    <w:rsid w:val="002F032A"/>
    <w:rsid w:val="002F1104"/>
    <w:rsid w:val="003A1A54"/>
    <w:rsid w:val="003F0E39"/>
    <w:rsid w:val="00427258"/>
    <w:rsid w:val="00480DB9"/>
    <w:rsid w:val="004C7CAB"/>
    <w:rsid w:val="004E0E77"/>
    <w:rsid w:val="004E2A08"/>
    <w:rsid w:val="004F30BA"/>
    <w:rsid w:val="004F7986"/>
    <w:rsid w:val="005046CE"/>
    <w:rsid w:val="00557385"/>
    <w:rsid w:val="00566647"/>
    <w:rsid w:val="005E6EF2"/>
    <w:rsid w:val="00602179"/>
    <w:rsid w:val="00602576"/>
    <w:rsid w:val="006028E4"/>
    <w:rsid w:val="006351EA"/>
    <w:rsid w:val="0063795C"/>
    <w:rsid w:val="00651B48"/>
    <w:rsid w:val="00664627"/>
    <w:rsid w:val="00674A64"/>
    <w:rsid w:val="00695218"/>
    <w:rsid w:val="006B0897"/>
    <w:rsid w:val="006D05CC"/>
    <w:rsid w:val="006D2AE9"/>
    <w:rsid w:val="006E05F5"/>
    <w:rsid w:val="006F0205"/>
    <w:rsid w:val="00703E76"/>
    <w:rsid w:val="00704E1A"/>
    <w:rsid w:val="007274F4"/>
    <w:rsid w:val="00744FB6"/>
    <w:rsid w:val="00751185"/>
    <w:rsid w:val="007668CB"/>
    <w:rsid w:val="007746BA"/>
    <w:rsid w:val="00795E6D"/>
    <w:rsid w:val="00842FCD"/>
    <w:rsid w:val="00860B9B"/>
    <w:rsid w:val="008B6393"/>
    <w:rsid w:val="008B6983"/>
    <w:rsid w:val="008E5D2D"/>
    <w:rsid w:val="00902099"/>
    <w:rsid w:val="0092105A"/>
    <w:rsid w:val="009C54AA"/>
    <w:rsid w:val="009D1159"/>
    <w:rsid w:val="009D4D0B"/>
    <w:rsid w:val="009F4106"/>
    <w:rsid w:val="00A11645"/>
    <w:rsid w:val="00A43696"/>
    <w:rsid w:val="00A7715A"/>
    <w:rsid w:val="00AE2984"/>
    <w:rsid w:val="00AF31CC"/>
    <w:rsid w:val="00B028C0"/>
    <w:rsid w:val="00B05A35"/>
    <w:rsid w:val="00B94A51"/>
    <w:rsid w:val="00BC3E01"/>
    <w:rsid w:val="00BC4B02"/>
    <w:rsid w:val="00BF7114"/>
    <w:rsid w:val="00C0661C"/>
    <w:rsid w:val="00C0664A"/>
    <w:rsid w:val="00C155F5"/>
    <w:rsid w:val="00C235D0"/>
    <w:rsid w:val="00C8217E"/>
    <w:rsid w:val="00C90491"/>
    <w:rsid w:val="00C926AD"/>
    <w:rsid w:val="00CA15ED"/>
    <w:rsid w:val="00CA5BE1"/>
    <w:rsid w:val="00CB3DF5"/>
    <w:rsid w:val="00CB6C24"/>
    <w:rsid w:val="00CD3220"/>
    <w:rsid w:val="00CD7965"/>
    <w:rsid w:val="00CF1DDB"/>
    <w:rsid w:val="00CF6BF7"/>
    <w:rsid w:val="00D33A9E"/>
    <w:rsid w:val="00D83FAC"/>
    <w:rsid w:val="00DA3407"/>
    <w:rsid w:val="00DE7340"/>
    <w:rsid w:val="00DE7F16"/>
    <w:rsid w:val="00E346F1"/>
    <w:rsid w:val="00E5387F"/>
    <w:rsid w:val="00E64C68"/>
    <w:rsid w:val="00E65A18"/>
    <w:rsid w:val="00E72862"/>
    <w:rsid w:val="00E7579C"/>
    <w:rsid w:val="00E90FED"/>
    <w:rsid w:val="00EB0D36"/>
    <w:rsid w:val="00EF3868"/>
    <w:rsid w:val="00F16F18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4722-E02E-4677-93CF-5E30669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2230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Elizabeth Rodrigues</cp:lastModifiedBy>
  <cp:revision>10</cp:revision>
  <cp:lastPrinted>1900-12-31T18:30:00Z</cp:lastPrinted>
  <dcterms:created xsi:type="dcterms:W3CDTF">2013-01-04T14:10:00Z</dcterms:created>
  <dcterms:modified xsi:type="dcterms:W3CDTF">2023-11-08T10:04:00Z</dcterms:modified>
  <cp:category>Interview</cp:category>
</cp:coreProperties>
</file>