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7F1793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DE7F16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 is February 6, 2007. The time is 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r>
        <w:rPr>
          <w:rFonts w:ascii="Verdana" w:hAnsi="Verdana"/>
        </w:rPr>
        <w:t>D</w:t>
      </w:r>
      <w:r w:rsidRPr="00A35F02">
        <w:rPr>
          <w:rFonts w:ascii="Verdana" w:hAnsi="Verdana"/>
        </w:rPr>
        <w:t>o you understand that this is being recorded and do I have your permission to do so?</w:t>
      </w:r>
    </w:p>
    <w:p w:rsidR="00A35F02" w:rsidRPr="008B6393" w:rsidRDefault="00A35F02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7F1793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282C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Pr="00A35F02">
        <w:rPr>
          <w:rFonts w:ascii="Verdana" w:hAnsi="Verdana"/>
        </w:rPr>
        <w:t xml:space="preserve"> 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When was the date of loss?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proofErr w:type="gramStart"/>
      <w:r>
        <w:rPr>
          <w:rFonts w:ascii="Verdana" w:hAnsi="Verdana"/>
        </w:rPr>
        <w:t>…</w:t>
      </w:r>
      <w:proofErr w:type="gramEnd"/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Pr="00A35F02">
        <w:rPr>
          <w:rFonts w:ascii="Verdana" w:hAnsi="Verdana"/>
        </w:rPr>
        <w:t>t was yesterday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What was the date yesterday?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</w:t>
      </w:r>
      <w:proofErr w:type="gramStart"/>
      <w:r w:rsidRPr="00A35F02">
        <w:rPr>
          <w:rFonts w:ascii="Verdana" w:hAnsi="Verdana"/>
        </w:rPr>
        <w:t>About what time?</w:t>
      </w:r>
      <w:proofErr w:type="gramEnd"/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Let’s 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I want to say 9:30. I’m not exactly sure on that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  <w:proofErr w:type="gramEnd"/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Pr="003B4526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I was turning from the </w:t>
      </w:r>
      <w:r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to actually take care of </w:t>
      </w:r>
      <w:r w:rsidRPr="003B4526">
        <w:rPr>
          <w:rFonts w:ascii="Verdana" w:hAnsi="Verdana"/>
        </w:rPr>
        <w:lastRenderedPageBreak/>
        <w:t>another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>
        <w:rPr>
          <w:rFonts w:ascii="Verdana" w:hAnsi="Verdana"/>
        </w:rPr>
        <w:t>, so…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street, avenue?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3B4526">
        <w:rPr>
          <w:rFonts w:ascii="Verdana" w:hAnsi="Verdana"/>
        </w:rPr>
        <w:t>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 was pulling out onto Denver Road</w:t>
      </w:r>
      <w:r>
        <w:rPr>
          <w:rFonts w:ascii="Verdana" w:hAnsi="Verdana"/>
        </w:rPr>
        <w:t>, that’s…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That’s right off, so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6817A5">
        <w:rPr>
          <w:rFonts w:ascii="Verdana" w:hAnsi="Verdana"/>
        </w:rPr>
        <w:t>There’s no traffic device?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6817A5">
        <w:rPr>
          <w:rFonts w:ascii="Verdana" w:hAnsi="Verdana"/>
        </w:rPr>
        <w:t>hat’s that?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lastRenderedPageBreak/>
        <w:t>There’s no traffic device</w:t>
      </w:r>
      <w:r>
        <w:rPr>
          <w:rFonts w:ascii="Verdana" w:hAnsi="Verdana"/>
        </w:rPr>
        <w:t xml:space="preserve">? </w:t>
      </w:r>
      <w:r w:rsidRPr="006817A5">
        <w:rPr>
          <w:rFonts w:ascii="Verdana" w:hAnsi="Verdana"/>
        </w:rPr>
        <w:t>There’s no light, no stop sign?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 xml:space="preserve">No, there’s not. </w:t>
      </w:r>
      <w:r>
        <w:rPr>
          <w:rFonts w:ascii="Verdana" w:hAnsi="Verdana"/>
        </w:rPr>
        <w:t>T</w:t>
      </w:r>
      <w:r w:rsidRPr="006817A5">
        <w:rPr>
          <w:rFonts w:ascii="Verdana" w:hAnsi="Verdana"/>
        </w:rPr>
        <w:t xml:space="preserve">here might be a stop sign, but I’m pretty sure </w:t>
      </w:r>
      <w:r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C8217E" w:rsidRDefault="00C8217E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4C51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0A" w:rsidRDefault="00DB3E0A" w:rsidP="00C235D0">
      <w:pPr>
        <w:spacing w:before="0" w:after="0" w:line="240" w:lineRule="auto"/>
      </w:pPr>
      <w:r>
        <w:separator/>
      </w:r>
    </w:p>
  </w:endnote>
  <w:endnote w:type="continuationSeparator" w:id="0">
    <w:p w:rsidR="00DB3E0A" w:rsidRDefault="00DB3E0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B3E0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DB3E0A" w:rsidP="00C8217E">
    <w:pPr>
      <w:pStyle w:val="Footer"/>
      <w:rPr>
        <w:rFonts w:ascii="Verdana" w:hAnsi="Verdana"/>
        <w:color w:val="333333"/>
      </w:rPr>
    </w:pPr>
    <w:hyperlink r:id="rId1" w:history="1">
      <w:r w:rsidR="00771C7A" w:rsidRPr="00771C7A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771C7A">
      <w:rPr>
        <w:rStyle w:val="PageNumber"/>
        <w:rFonts w:ascii="Verdana" w:hAnsi="Verdana"/>
        <w:noProof/>
        <w:color w:val="333333"/>
      </w:rPr>
      <w:t>2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771C7A">
      <w:rPr>
        <w:rStyle w:val="PageNumber"/>
        <w:rFonts w:ascii="Verdana" w:hAnsi="Verdana"/>
        <w:noProof/>
        <w:color w:val="333333"/>
      </w:rPr>
      <w:t>4</w:t>
    </w:r>
    <w:r w:rsidR="000A4511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B3E0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DB3E0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771C7A" w:rsidRPr="00771C7A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771C7A">
      <w:rPr>
        <w:rStyle w:val="PageNumber"/>
        <w:rFonts w:ascii="Verdana" w:hAnsi="Verdana"/>
        <w:noProof/>
        <w:color w:val="333333"/>
      </w:rPr>
      <w:t>1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771C7A">
      <w:rPr>
        <w:rStyle w:val="PageNumber"/>
        <w:rFonts w:ascii="Verdana" w:hAnsi="Verdana"/>
        <w:noProof/>
        <w:color w:val="333333"/>
      </w:rPr>
      <w:t>4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0A" w:rsidRDefault="00DB3E0A" w:rsidP="00C235D0">
      <w:pPr>
        <w:spacing w:before="0" w:after="0" w:line="240" w:lineRule="auto"/>
      </w:pPr>
      <w:r>
        <w:separator/>
      </w:r>
    </w:p>
  </w:footnote>
  <w:footnote w:type="continuationSeparator" w:id="0">
    <w:p w:rsidR="00DB3E0A" w:rsidRDefault="00DB3E0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E3" w:rsidRDefault="00DB3E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5469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71C7A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1542A" wp14:editId="29D6BF47">
          <wp:simplePos x="0" y="0"/>
          <wp:positionH relativeFrom="column">
            <wp:posOffset>4569460</wp:posOffset>
          </wp:positionH>
          <wp:positionV relativeFrom="paragraph">
            <wp:posOffset>-219075</wp:posOffset>
          </wp:positionV>
          <wp:extent cx="1219200" cy="400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E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5470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DB3E0A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9B3B07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E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5468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EB0976">
      <w:rPr>
        <w:rFonts w:ascii="Verdana" w:hAnsi="Verdana"/>
        <w:color w:val="333333"/>
        <w:sz w:val="16"/>
        <w:szCs w:val="16"/>
      </w:rPr>
      <w:t>I</w:t>
    </w:r>
    <w:r w:rsidR="00AA259D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</w:t>
    </w:r>
    <w:r w:rsidR="005C266E">
      <w:rPr>
        <w:rFonts w:ascii="Verdana" w:hAnsi="Verdana"/>
        <w:color w:val="333333"/>
        <w:sz w:val="16"/>
        <w:szCs w:val="16"/>
      </w:rPr>
      <w:t>–</w:t>
    </w:r>
    <w:r w:rsidR="00AA259D">
      <w:rPr>
        <w:rFonts w:ascii="Verdana" w:hAnsi="Verdana"/>
        <w:color w:val="333333"/>
        <w:sz w:val="16"/>
        <w:szCs w:val="16"/>
      </w:rPr>
      <w:t xml:space="preserve"> </w:t>
    </w:r>
    <w:r w:rsidR="005C266E">
      <w:rPr>
        <w:rFonts w:ascii="Verdana" w:hAnsi="Verdana"/>
        <w:color w:val="333333"/>
        <w:sz w:val="16"/>
        <w:szCs w:val="16"/>
      </w:rPr>
      <w:t>Speaker Identification</w:t>
    </w:r>
    <w:r w:rsidR="004C6257">
      <w:rPr>
        <w:rFonts w:ascii="Verdana" w:hAnsi="Verdana"/>
        <w:color w:val="333333"/>
        <w:sz w:val="16"/>
        <w:szCs w:val="16"/>
      </w:rPr>
      <w:t xml:space="preserve"> 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FB0BE3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DB3E0A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747AC"/>
    <w:rsid w:val="00097B3C"/>
    <w:rsid w:val="000A4511"/>
    <w:rsid w:val="000C5C7F"/>
    <w:rsid w:val="000F3027"/>
    <w:rsid w:val="000F7661"/>
    <w:rsid w:val="00130B67"/>
    <w:rsid w:val="001850E2"/>
    <w:rsid w:val="001C23B0"/>
    <w:rsid w:val="001D4FE9"/>
    <w:rsid w:val="001D5158"/>
    <w:rsid w:val="0022601F"/>
    <w:rsid w:val="00232F30"/>
    <w:rsid w:val="00253BA5"/>
    <w:rsid w:val="002B6735"/>
    <w:rsid w:val="002D3C9F"/>
    <w:rsid w:val="002F1104"/>
    <w:rsid w:val="0039088D"/>
    <w:rsid w:val="003B4526"/>
    <w:rsid w:val="003F0E39"/>
    <w:rsid w:val="00435E25"/>
    <w:rsid w:val="00480DB9"/>
    <w:rsid w:val="004A3434"/>
    <w:rsid w:val="004C6257"/>
    <w:rsid w:val="004E2A08"/>
    <w:rsid w:val="004F7986"/>
    <w:rsid w:val="0054464C"/>
    <w:rsid w:val="00557385"/>
    <w:rsid w:val="00565163"/>
    <w:rsid w:val="00566647"/>
    <w:rsid w:val="005818DF"/>
    <w:rsid w:val="005C266E"/>
    <w:rsid w:val="005D0200"/>
    <w:rsid w:val="005E6EF2"/>
    <w:rsid w:val="00602179"/>
    <w:rsid w:val="006028E4"/>
    <w:rsid w:val="006320DB"/>
    <w:rsid w:val="0063795C"/>
    <w:rsid w:val="00651B48"/>
    <w:rsid w:val="00656F12"/>
    <w:rsid w:val="00664627"/>
    <w:rsid w:val="00674A64"/>
    <w:rsid w:val="006817A5"/>
    <w:rsid w:val="00695218"/>
    <w:rsid w:val="006B0897"/>
    <w:rsid w:val="006D05CC"/>
    <w:rsid w:val="006E05F5"/>
    <w:rsid w:val="006F0205"/>
    <w:rsid w:val="00703E76"/>
    <w:rsid w:val="00704E1A"/>
    <w:rsid w:val="00744FB6"/>
    <w:rsid w:val="00771C7A"/>
    <w:rsid w:val="00795E6D"/>
    <w:rsid w:val="007F1793"/>
    <w:rsid w:val="007F5AC9"/>
    <w:rsid w:val="00842FCD"/>
    <w:rsid w:val="00860B9B"/>
    <w:rsid w:val="0089688B"/>
    <w:rsid w:val="008B6393"/>
    <w:rsid w:val="008B6983"/>
    <w:rsid w:val="00902099"/>
    <w:rsid w:val="009053F4"/>
    <w:rsid w:val="0091038B"/>
    <w:rsid w:val="00985A51"/>
    <w:rsid w:val="009A670A"/>
    <w:rsid w:val="009B3B07"/>
    <w:rsid w:val="009C54AA"/>
    <w:rsid w:val="009D4D0B"/>
    <w:rsid w:val="009E7CA8"/>
    <w:rsid w:val="009F243F"/>
    <w:rsid w:val="009F4106"/>
    <w:rsid w:val="00A11645"/>
    <w:rsid w:val="00A1537A"/>
    <w:rsid w:val="00A25311"/>
    <w:rsid w:val="00A35F02"/>
    <w:rsid w:val="00A46BA3"/>
    <w:rsid w:val="00A7715A"/>
    <w:rsid w:val="00AA05A9"/>
    <w:rsid w:val="00AA259D"/>
    <w:rsid w:val="00AF31CC"/>
    <w:rsid w:val="00AF57E9"/>
    <w:rsid w:val="00B028C0"/>
    <w:rsid w:val="00B05A35"/>
    <w:rsid w:val="00B220BC"/>
    <w:rsid w:val="00B94A51"/>
    <w:rsid w:val="00BF7114"/>
    <w:rsid w:val="00C0661C"/>
    <w:rsid w:val="00C0664A"/>
    <w:rsid w:val="00C155F5"/>
    <w:rsid w:val="00C20FDA"/>
    <w:rsid w:val="00C235D0"/>
    <w:rsid w:val="00C56BDC"/>
    <w:rsid w:val="00C8217E"/>
    <w:rsid w:val="00C8282C"/>
    <w:rsid w:val="00C84C51"/>
    <w:rsid w:val="00CB3DF5"/>
    <w:rsid w:val="00CD3220"/>
    <w:rsid w:val="00CD7965"/>
    <w:rsid w:val="00D83FAC"/>
    <w:rsid w:val="00DB3E0A"/>
    <w:rsid w:val="00DE4305"/>
    <w:rsid w:val="00DE7F16"/>
    <w:rsid w:val="00E22F92"/>
    <w:rsid w:val="00E37E34"/>
    <w:rsid w:val="00E44361"/>
    <w:rsid w:val="00E5387F"/>
    <w:rsid w:val="00E64C68"/>
    <w:rsid w:val="00E65A18"/>
    <w:rsid w:val="00E70E95"/>
    <w:rsid w:val="00E72862"/>
    <w:rsid w:val="00E7579C"/>
    <w:rsid w:val="00E87FCD"/>
    <w:rsid w:val="00EB0976"/>
    <w:rsid w:val="00F370E5"/>
    <w:rsid w:val="00F75E11"/>
    <w:rsid w:val="00FA5135"/>
    <w:rsid w:val="00FB0BE3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2252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Elizabeth Rodrigues</cp:lastModifiedBy>
  <cp:revision>9</cp:revision>
  <cp:lastPrinted>1900-12-31T18:30:00Z</cp:lastPrinted>
  <dcterms:created xsi:type="dcterms:W3CDTF">2013-01-04T13:50:00Z</dcterms:created>
  <dcterms:modified xsi:type="dcterms:W3CDTF">2023-11-08T10:02:00Z</dcterms:modified>
  <cp:category>Insurance</cp:category>
</cp:coreProperties>
</file>